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E0" w:rsidRDefault="005B71E0" w:rsidP="0041715E">
      <w:r>
        <w:rPr>
          <w:noProof/>
          <w:lang w:eastAsia="en-AU"/>
        </w:rPr>
        <w:pict>
          <v:group id="Group 66" o:spid="_x0000_s1029" style="position:absolute;margin-left:45.75pt;margin-top:-12.3pt;width:324pt;height:77.25pt;z-index:251649536" coordsize="41148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top:190;width:41148;height:8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s+8AA&#10;AADaAAAADwAAAGRycy9kb3ducmV2LnhtbESP24oCMRBE34X9h9AL+6aJt2GZNYosDAi+ePuAZtJz&#10;wUlnSLI6/v1GEHwsquoUtdoMthM38qF1rGE6USCIS2darjVczsX4G0SIyAY7x6ThQQE264/RCnPj&#10;7nyk2ynWIkE45KihibHPpQxlQxbDxPXEyauctxiT9LU0Hu8Jbjs5UyqTFltOCw329NtQeT39WQ0H&#10;1cZFldmdKh51sez9PttWXuuvz2H7AyLSEN/hV3tnNMzheS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+s+8AAAADaAAAADwAAAAAAAAAAAAAAAACYAgAAZHJzL2Rvd25y&#10;ZXYueG1sUEsFBgAAAAAEAAQA9QAAAIUDAAAAAA==&#10;" fillcolor="#ccecff" strokecolor="#00b0f0" strokeweight=".5pt">
              <v:textbox>
                <w:txbxContent>
                  <w:p w:rsidR="005B71E0" w:rsidRPr="00E05DCA" w:rsidRDefault="005B71E0" w:rsidP="0041715E">
                    <w:pPr>
                      <w:rPr>
                        <w:sz w:val="28"/>
                        <w:szCs w:val="28"/>
                      </w:rPr>
                    </w:pPr>
                    <w:r w:rsidRPr="00564E1B">
                      <w:rPr>
                        <w:rFonts w:cs="Arial"/>
                        <w:b/>
                        <w:noProof/>
                        <w:color w:val="414042"/>
                        <w:sz w:val="28"/>
                        <w:szCs w:val="28"/>
                        <w:lang w:eastAsia="en-A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" o:spid="_x0000_i1026" type="#_x0000_t75" style="width:45pt;height:36.75pt;visibility:visible">
                          <v:imagedata r:id="rId7" o:title=""/>
                        </v:shape>
                      </w:pict>
                    </w:r>
                    <w:r>
                      <w:rPr>
                        <w:rFonts w:cs="Arial"/>
                        <w:b/>
                        <w:noProof/>
                        <w:color w:val="414042"/>
                        <w:sz w:val="28"/>
                        <w:szCs w:val="28"/>
                        <w:lang w:eastAsia="en-AU"/>
                      </w:rPr>
                      <w:t xml:space="preserve">              </w:t>
                    </w:r>
                  </w:p>
                  <w:p w:rsidR="005B71E0" w:rsidRPr="00E05DCA" w:rsidRDefault="005B71E0" w:rsidP="0041715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   </w:t>
                    </w:r>
                  </w:p>
                </w:txbxContent>
              </v:textbox>
            </v:shape>
            <v:shape id="Text Box 9" o:spid="_x0000_s1031" type="#_x0000_t202" style="position:absolute;left:10001;width:30289;height:9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<v:textbox>
                <w:txbxContent>
                  <w:p w:rsidR="005B71E0" w:rsidRPr="002E7A35" w:rsidRDefault="005B71E0" w:rsidP="0041715E">
                    <w:pPr>
                      <w:rPr>
                        <w:b/>
                        <w:sz w:val="24"/>
                        <w:szCs w:val="24"/>
                      </w:rPr>
                    </w:pPr>
                    <w:r w:rsidRPr="002E7A35">
                      <w:rPr>
                        <w:b/>
                        <w:sz w:val="24"/>
                        <w:szCs w:val="24"/>
                      </w:rPr>
                      <w:t>Grampians Region HACC Program</w:t>
                    </w:r>
                  </w:p>
                  <w:p w:rsidR="005B71E0" w:rsidRDefault="005B71E0" w:rsidP="0041715E">
                    <w:pPr>
                      <w:rPr>
                        <w:b/>
                        <w:sz w:val="24"/>
                        <w:szCs w:val="24"/>
                      </w:rPr>
                    </w:pPr>
                    <w:r w:rsidRPr="002E7A35">
                      <w:rPr>
                        <w:b/>
                        <w:sz w:val="24"/>
                        <w:szCs w:val="24"/>
                      </w:rPr>
                      <w:t>Continence Care in the Community</w:t>
                    </w:r>
                  </w:p>
                  <w:p w:rsidR="005B71E0" w:rsidRPr="002E7A35" w:rsidRDefault="005B71E0" w:rsidP="0041715E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Bladder and Bowel Screening Tool</w:t>
                    </w:r>
                  </w:p>
                </w:txbxContent>
              </v:textbox>
            </v:shape>
          </v:group>
        </w:pict>
      </w:r>
      <w:r>
        <w:rPr>
          <w:noProof/>
          <w:lang w:eastAsia="en-AU"/>
        </w:rPr>
        <w:pict>
          <v:shape id="Text Box 21" o:spid="_x0000_s1032" type="#_x0000_t202" style="position:absolute;margin-left:-56.25pt;margin-top:-2.55pt;width:97.5pt;height:63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" stroked="f" strokeweight=".5pt">
            <v:textbox>
              <w:txbxContent>
                <w:p w:rsidR="005B71E0" w:rsidRDefault="005B71E0">
                  <w:r w:rsidRPr="00E7541B">
                    <w:rPr>
                      <w:noProof/>
                      <w:lang w:eastAsia="en-AU"/>
                    </w:rPr>
                    <w:pict>
                      <v:shape id="Picture 22" o:spid="_x0000_i1028" type="#_x0000_t75" style="width:85.5pt;height:52.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14" o:spid="_x0000_s1033" type="#_x0000_t202" style="position:absolute;margin-left:376.5pt;margin-top:-2.4pt;width:117pt;height:67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" fillcolor="window" stroked="f" strokeweight=".5pt">
            <v:textbox>
              <w:txbxContent>
                <w:p w:rsidR="005B71E0" w:rsidRDefault="005B71E0" w:rsidP="0041715E">
                  <w:r w:rsidRPr="00E7541B">
                    <w:rPr>
                      <w:noProof/>
                      <w:lang w:eastAsia="en-AU"/>
                    </w:rPr>
                    <w:pict>
                      <v:shape id="Picture 1" o:spid="_x0000_i1030" type="#_x0000_t75" style="width:93pt;height:49.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5B71E0" w:rsidRDefault="005B71E0"/>
    <w:p w:rsidR="005B71E0" w:rsidRDefault="005B71E0" w:rsidP="0041715E">
      <w:pPr>
        <w:jc w:val="center"/>
        <w:rPr>
          <w:color w:val="FF0000"/>
        </w:rPr>
      </w:pPr>
      <w:r>
        <w:t xml:space="preserve">    </w:t>
      </w:r>
    </w:p>
    <w:p w:rsidR="005B71E0" w:rsidRPr="00C83AE0" w:rsidRDefault="005B71E0" w:rsidP="0041715E">
      <w:pPr>
        <w:jc w:val="center"/>
        <w:rPr>
          <w:color w:val="FF0000"/>
        </w:rPr>
      </w:pPr>
    </w:p>
    <w:p w:rsidR="005B71E0" w:rsidRPr="00A438FF" w:rsidRDefault="005B71E0" w:rsidP="00A438FF">
      <w:pPr>
        <w:jc w:val="center"/>
        <w:rPr>
          <w:b/>
        </w:rPr>
      </w:pPr>
      <w:r w:rsidRPr="00A438FF">
        <w:rPr>
          <w:b/>
        </w:rPr>
        <w:t xml:space="preserve">Be aware at all times that incontinence is not a ‘natural part of ageing’ and </w:t>
      </w:r>
      <w:r>
        <w:rPr>
          <w:b/>
        </w:rPr>
        <w:t>it is not a disease, it is something that affects all ages.</w:t>
      </w:r>
    </w:p>
    <w:p w:rsidR="005B71E0" w:rsidRDefault="005B71E0" w:rsidP="00D035AB">
      <w:pPr>
        <w:spacing w:before="240"/>
      </w:pPr>
      <w:r>
        <w:t xml:space="preserve">At all times be supportive of clients who express concern about their bowel or bladder – be warm and understanding – it is not an easy thing for a client to raise a concern.  </w:t>
      </w:r>
    </w:p>
    <w:p w:rsidR="005B71E0" w:rsidRDefault="005B71E0" w:rsidP="00D035AB">
      <w:pPr>
        <w:spacing w:before="240"/>
      </w:pPr>
      <w:r>
        <w:t>If you feel a concern has been identified it is your role to report this to your supervisor so that the client can be offered some assistance.  This is a simple checklist</w:t>
      </w:r>
      <w:r>
        <w:rPr>
          <w:rStyle w:val="EndnoteReference"/>
        </w:rPr>
        <w:endnoteReference w:id="1"/>
      </w:r>
      <w:r>
        <w:t xml:space="preserve"> that you and the </w:t>
      </w:r>
      <w:bookmarkStart w:id="0" w:name="_GoBack"/>
      <w:bookmarkEnd w:id="0"/>
      <w:r>
        <w:t>client can fill out together if the client is agreeable and wants to talk about it.  Just tick the relevant boxes:</w:t>
      </w:r>
    </w:p>
    <w:p w:rsidR="005B71E0" w:rsidRPr="004361C8" w:rsidRDefault="005B71E0" w:rsidP="00D035AB">
      <w:pPr>
        <w:spacing w:before="240"/>
        <w:rPr>
          <w:b/>
        </w:rPr>
      </w:pPr>
      <w:r w:rsidRPr="004361C8">
        <w:rPr>
          <w:b/>
        </w:rPr>
        <w:t>Bladder Management</w:t>
      </w:r>
    </w:p>
    <w:p w:rsidR="005B71E0" w:rsidRDefault="005B71E0" w:rsidP="00A438FF">
      <w:r>
        <w:rPr>
          <w:noProof/>
          <w:lang w:eastAsia="en-AU"/>
        </w:rPr>
        <w:pict>
          <v:roundrect id="Rounded Rectangle 24" o:spid="_x0000_s1034" style="position:absolute;margin-left:-4.5pt;margin-top:.8pt;width:14.25pt;height:12pt;z-index:251652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" fillcolor="#cff" strokecolor="#00b0f0" strokeweight=".5pt">
            <v:textbox>
              <w:txbxContent>
                <w:p w:rsidR="005B71E0" w:rsidRDefault="005B71E0" w:rsidP="00115F28">
                  <w:r>
                    <w:t>If you feel a concern has been identified it is your role to report this to your supervisor so that the client can be offered some assistance.  This is a simple checklist that you can use to report your concerns</w:t>
                  </w:r>
                  <w:r>
                    <w:rPr>
                      <w:rStyle w:val="EndnoteReference"/>
                    </w:rPr>
                    <w:footnoteRef/>
                  </w:r>
                  <w:r>
                    <w:t>:</w:t>
                  </w:r>
                </w:p>
                <w:p w:rsidR="005B71E0" w:rsidRDefault="005B71E0" w:rsidP="00115F28">
                  <w:pPr>
                    <w:jc w:val="center"/>
                  </w:pPr>
                </w:p>
              </w:txbxContent>
            </v:textbox>
          </v:roundrect>
        </w:pict>
      </w:r>
      <w:r>
        <w:t xml:space="preserve">    Do you sometimes feel you have not completely emptied your bladder?</w:t>
      </w:r>
      <w:r w:rsidRPr="00E61A76">
        <w:rPr>
          <w:rFonts w:cs="Arial"/>
          <w:b/>
          <w:noProof/>
          <w:color w:val="414042"/>
          <w:sz w:val="28"/>
          <w:szCs w:val="28"/>
          <w:lang w:eastAsia="en-AU"/>
        </w:rPr>
        <w:t xml:space="preserve"> </w:t>
      </w:r>
    </w:p>
    <w:p w:rsidR="005B71E0" w:rsidRDefault="005B71E0" w:rsidP="00A438FF">
      <w:r>
        <w:rPr>
          <w:noProof/>
          <w:lang w:eastAsia="en-AU"/>
        </w:rPr>
        <w:pict>
          <v:roundrect id="Rounded Rectangle 27" o:spid="_x0000_s1035" style="position:absolute;margin-left:-4.5pt;margin-top:.15pt;width:14.25pt;height:12pt;z-index:25165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" fillcolor="#cff" strokecolor="#00b0f0" strokeweight=".5pt">
            <v:textbox>
              <w:txbxContent>
                <w:p w:rsidR="005B71E0" w:rsidRDefault="005B71E0" w:rsidP="00115F28">
                  <w:r>
                    <w:t xml:space="preserve"> you feel a concern has been identified it is your role to report this to your supervisor so that the client can be offered some assistance.  This is a simple checklist that you can use to report your concerns</w:t>
                  </w:r>
                  <w:r>
                    <w:rPr>
                      <w:rStyle w:val="EndnoteReference"/>
                    </w:rPr>
                    <w:footnoteRef/>
                  </w:r>
                  <w:r>
                    <w:t>:</w:t>
                  </w:r>
                </w:p>
                <w:p w:rsidR="005B71E0" w:rsidRDefault="005B71E0" w:rsidP="00115F28">
                  <w:pPr>
                    <w:jc w:val="center"/>
                  </w:pPr>
                </w:p>
              </w:txbxContent>
            </v:textbox>
          </v:roundrect>
        </w:pict>
      </w:r>
      <w:r>
        <w:t xml:space="preserve">    Do you have to rush to the toilet?</w:t>
      </w:r>
    </w:p>
    <w:p w:rsidR="005B71E0" w:rsidRDefault="005B71E0" w:rsidP="00A438FF">
      <w:r>
        <w:rPr>
          <w:noProof/>
          <w:lang w:eastAsia="en-AU"/>
        </w:rPr>
        <w:pict>
          <v:roundrect id="Rounded Rectangle 28" o:spid="_x0000_s1036" style="position:absolute;margin-left:-4.5pt;margin-top:1pt;width:14.25pt;height:12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" fillcolor="#cff" strokecolor="#00b0f0" strokeweight=".5pt">
            <v:textbox>
              <w:txbxContent>
                <w:p w:rsidR="005B71E0" w:rsidRDefault="005B71E0" w:rsidP="00115F28">
                  <w:r>
                    <w:t xml:space="preserve"> you feel a concern has been identified it is your role to report this to your supervisor so that the client can be offered some assistance.  This is a simple checklist that you can use to report your concerns</w:t>
                  </w:r>
                  <w:r>
                    <w:rPr>
                      <w:rStyle w:val="EndnoteReference"/>
                    </w:rPr>
                    <w:footnoteRef/>
                  </w:r>
                  <w:r>
                    <w:t>:</w:t>
                  </w:r>
                </w:p>
                <w:p w:rsidR="005B71E0" w:rsidRDefault="005B71E0" w:rsidP="00115F28">
                  <w:pPr>
                    <w:jc w:val="center"/>
                  </w:pPr>
                </w:p>
              </w:txbxContent>
            </v:textbox>
          </v:roundrect>
        </w:pict>
      </w:r>
      <w:r>
        <w:t xml:space="preserve">    Are you frequently nervous because you think you might lose control of your bladder?</w:t>
      </w:r>
    </w:p>
    <w:p w:rsidR="005B71E0" w:rsidRDefault="005B71E0" w:rsidP="00A438FF">
      <w:r>
        <w:rPr>
          <w:noProof/>
          <w:lang w:eastAsia="en-AU"/>
        </w:rPr>
        <w:pict>
          <v:roundrect id="Rounded Rectangle 29" o:spid="_x0000_s1037" style="position:absolute;margin-left:-4.5pt;margin-top:.35pt;width:14.25pt;height:12pt;z-index:251655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" fillcolor="#cff" strokecolor="#00b0f0" strokeweight=".5pt">
            <v:textbox>
              <w:txbxContent>
                <w:p w:rsidR="005B71E0" w:rsidRDefault="005B71E0" w:rsidP="00115F28">
                  <w:r>
                    <w:t>you feel a concern has been identified it is your role to report this to your supervisor so that the client can be offered some assistance.  This is a simple checklist that you can use to report your concerns</w:t>
                  </w:r>
                  <w:r>
                    <w:rPr>
                      <w:rStyle w:val="EndnoteReference"/>
                    </w:rPr>
                    <w:footnoteRef/>
                  </w:r>
                  <w:r>
                    <w:t>:</w:t>
                  </w:r>
                </w:p>
                <w:p w:rsidR="005B71E0" w:rsidRDefault="005B71E0" w:rsidP="00115F28">
                  <w:pPr>
                    <w:jc w:val="center"/>
                  </w:pPr>
                </w:p>
              </w:txbxContent>
            </v:textbox>
          </v:roundrect>
        </w:pict>
      </w:r>
      <w:r>
        <w:t xml:space="preserve">    Do you wake twice or more during the night to go to the toilet?</w:t>
      </w:r>
    </w:p>
    <w:p w:rsidR="005B71E0" w:rsidRDefault="005B71E0" w:rsidP="00A438FF">
      <w:r>
        <w:rPr>
          <w:noProof/>
          <w:lang w:eastAsia="en-AU"/>
        </w:rPr>
        <w:pict>
          <v:roundrect id="Rounded Rectangle 30" o:spid="_x0000_s1038" style="position:absolute;margin-left:-4.5pt;margin-top:.45pt;width:14.25pt;height:12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" fillcolor="#cff" strokecolor="#00b0f0" strokeweight=".5pt">
            <v:textbox>
              <w:txbxContent>
                <w:p w:rsidR="005B71E0" w:rsidRDefault="005B71E0" w:rsidP="00115F28">
                  <w:r>
                    <w:t xml:space="preserve"> you feel a concern has been identified it is your role to report this to your supervisor so that the client can be offered some assistance.  This is a simple checklist that you can use to report your concerns</w:t>
                  </w:r>
                  <w:r>
                    <w:rPr>
                      <w:rStyle w:val="EndnoteReference"/>
                    </w:rPr>
                    <w:footnoteRef/>
                  </w:r>
                  <w:r>
                    <w:t>:</w:t>
                  </w:r>
                </w:p>
                <w:p w:rsidR="005B71E0" w:rsidRDefault="005B71E0" w:rsidP="00115F28">
                  <w:pPr>
                    <w:jc w:val="center"/>
                  </w:pPr>
                </w:p>
              </w:txbxContent>
            </v:textbox>
          </v:roundrect>
        </w:pict>
      </w:r>
      <w:r>
        <w:t xml:space="preserve">    Do you leak before you get to the toilet?</w:t>
      </w:r>
      <w:r w:rsidRPr="00CB0AC4">
        <w:rPr>
          <w:noProof/>
          <w:lang w:eastAsia="en-AU"/>
        </w:rPr>
        <w:t xml:space="preserve"> </w:t>
      </w:r>
    </w:p>
    <w:p w:rsidR="005B71E0" w:rsidRDefault="005B71E0" w:rsidP="00A438FF">
      <w:r>
        <w:rPr>
          <w:noProof/>
          <w:lang w:eastAsia="en-AU"/>
        </w:rPr>
        <w:pict>
          <v:roundrect id="Rounded Rectangle 31" o:spid="_x0000_s1039" style="position:absolute;margin-left:-4.5pt;margin-top:-.2pt;width:14.25pt;height:12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" fillcolor="#cff" strokecolor="#00b0f0" strokeweight=".5pt">
            <v:textbox>
              <w:txbxContent>
                <w:p w:rsidR="005B71E0" w:rsidRDefault="005B71E0" w:rsidP="00115F28">
                  <w:r>
                    <w:t xml:space="preserve"> you feel a concern has been identified it is your role to report this to your supervisor so that the client can be offered some assistance.  This is a simple checklist that you can use to report your concerns</w:t>
                  </w:r>
                  <w:r>
                    <w:rPr>
                      <w:rStyle w:val="EndnoteReference"/>
                    </w:rPr>
                    <w:footnoteRef/>
                  </w:r>
                  <w:r>
                    <w:t>:</w:t>
                  </w:r>
                </w:p>
                <w:p w:rsidR="005B71E0" w:rsidRDefault="005B71E0" w:rsidP="00115F2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n-AU"/>
        </w:rPr>
        <w:pict>
          <v:roundrect id="Rounded Rectangle 32" o:spid="_x0000_s1040" style="position:absolute;margin-left:-4.5pt;margin-top:20.05pt;width:14.25pt;height:12pt;z-index: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" fillcolor="#cff" strokecolor="#00b0f0" strokeweight=".5pt">
            <v:textbox>
              <w:txbxContent>
                <w:p w:rsidR="005B71E0" w:rsidRDefault="005B71E0" w:rsidP="00115F28">
                  <w:r>
                    <w:t xml:space="preserve"> you feel a concern has been identified it is your role to report this to your supervisor so that the client can be offered some assistance.  This is a simple checklist that you can use to report your concerns</w:t>
                  </w:r>
                  <w:r>
                    <w:rPr>
                      <w:rStyle w:val="EndnoteReference"/>
                    </w:rPr>
                    <w:footnoteRef/>
                  </w:r>
                  <w:r>
                    <w:t>:</w:t>
                  </w:r>
                </w:p>
                <w:p w:rsidR="005B71E0" w:rsidRDefault="005B71E0" w:rsidP="00115F28">
                  <w:pPr>
                    <w:jc w:val="center"/>
                  </w:pPr>
                </w:p>
              </w:txbxContent>
            </v:textbox>
          </v:roundrect>
        </w:pict>
      </w:r>
      <w:r>
        <w:t xml:space="preserve">    Do you plan your daily routine around where the nearest toilet is?</w:t>
      </w:r>
    </w:p>
    <w:p w:rsidR="005B71E0" w:rsidRDefault="005B71E0" w:rsidP="00A438FF">
      <w:r>
        <w:t xml:space="preserve">    Do you leak when you laugh, sneeze, exercise or lift heavy things?</w:t>
      </w:r>
    </w:p>
    <w:p w:rsidR="005B71E0" w:rsidRPr="004361C8" w:rsidRDefault="005B71E0" w:rsidP="00D035AB">
      <w:pPr>
        <w:spacing w:before="240"/>
        <w:rPr>
          <w:b/>
        </w:rPr>
      </w:pPr>
      <w:r w:rsidRPr="004361C8">
        <w:rPr>
          <w:b/>
        </w:rPr>
        <w:t xml:space="preserve">Bowel Management </w:t>
      </w:r>
    </w:p>
    <w:p w:rsidR="005B71E0" w:rsidRDefault="005B71E0" w:rsidP="004361C8">
      <w:pPr>
        <w:spacing w:before="240"/>
        <w:ind w:left="284"/>
      </w:pPr>
      <w:r>
        <w:rPr>
          <w:noProof/>
          <w:lang w:eastAsia="en-AU"/>
        </w:rPr>
        <w:pict>
          <v:roundrect id="Rounded Rectangle 11" o:spid="_x0000_s1041" style="position:absolute;left:0;text-align:left;margin-left:-4.5pt;margin-top:3.85pt;width:14.25pt;height:12pt;z-index:2516659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" fillcolor="#cff" strokecolor="#00b0f0" strokeweight=".5pt">
            <v:textbox>
              <w:txbxContent>
                <w:p w:rsidR="005B71E0" w:rsidRDefault="005B71E0" w:rsidP="00CB0AC4">
                  <w:r>
                    <w:t xml:space="preserve"> you feel a concern has been identified it is your role to report this to your supervisor so that the client can be offered some assistance.  This is a simple checklist that you can use to report your concerns</w:t>
                  </w:r>
                  <w:r>
                    <w:rPr>
                      <w:rStyle w:val="EndnoteReference"/>
                    </w:rPr>
                    <w:footnoteRef/>
                  </w:r>
                  <w:r>
                    <w:t>:</w:t>
                  </w:r>
                </w:p>
                <w:p w:rsidR="005B71E0" w:rsidRDefault="005B71E0" w:rsidP="00CB0AC4">
                  <w:pPr>
                    <w:jc w:val="center"/>
                  </w:pPr>
                </w:p>
              </w:txbxContent>
            </v:textbox>
          </v:roundrect>
        </w:pict>
      </w:r>
      <w:r>
        <w:t>Do you experience pain when you are having a bowel movement?</w:t>
      </w:r>
    </w:p>
    <w:p w:rsidR="005B71E0" w:rsidRDefault="005B71E0" w:rsidP="004361C8">
      <w:pPr>
        <w:spacing w:before="240"/>
        <w:ind w:left="284"/>
      </w:pPr>
      <w:r>
        <w:rPr>
          <w:noProof/>
          <w:lang w:eastAsia="en-AU"/>
        </w:rPr>
        <w:pict>
          <v:roundrect id="Rounded Rectangle 10" o:spid="_x0000_s1042" style="position:absolute;left:0;text-align:left;margin-left:-4.5pt;margin-top:3.2pt;width:14.25pt;height:12pt;z-index:2516648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" fillcolor="#cff" strokecolor="#00b0f0" strokeweight=".5pt">
            <v:textbox>
              <w:txbxContent>
                <w:p w:rsidR="005B71E0" w:rsidRDefault="005B71E0" w:rsidP="00CB0AC4">
                  <w:r>
                    <w:t xml:space="preserve"> you feel a concern has been identified it is your role to report this to your supervisor so that the client can be offered some assistance.  This is a simple checklist that you can use to report your concerns</w:t>
                  </w:r>
                  <w:r>
                    <w:rPr>
                      <w:rStyle w:val="EndnoteReference"/>
                    </w:rPr>
                    <w:footnoteRef/>
                  </w:r>
                  <w:r>
                    <w:t>:</w:t>
                  </w:r>
                </w:p>
                <w:p w:rsidR="005B71E0" w:rsidRDefault="005B71E0" w:rsidP="00CB0AC4">
                  <w:pPr>
                    <w:jc w:val="center"/>
                  </w:pPr>
                </w:p>
              </w:txbxContent>
            </v:textbox>
          </v:roundrect>
        </w:pict>
      </w:r>
      <w:r>
        <w:t>Do you pass wind unexpectedly or without being able to control/stop it?</w:t>
      </w:r>
    </w:p>
    <w:p w:rsidR="005B71E0" w:rsidRDefault="005B71E0" w:rsidP="004361C8">
      <w:pPr>
        <w:spacing w:before="240"/>
        <w:ind w:left="284"/>
      </w:pPr>
      <w:r>
        <w:rPr>
          <w:noProof/>
          <w:lang w:eastAsia="en-AU"/>
        </w:rPr>
        <w:pict>
          <v:roundrect id="Rounded Rectangle 8" o:spid="_x0000_s1043" style="position:absolute;left:0;text-align:left;margin-left:-4.5pt;margin-top:2.55pt;width:14.25pt;height:12pt;z-index:2516638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" fillcolor="#cff" strokecolor="#00b0f0" strokeweight=".5pt">
            <v:textbox>
              <w:txbxContent>
                <w:p w:rsidR="005B71E0" w:rsidRDefault="005B71E0" w:rsidP="00CB0AC4">
                  <w:r>
                    <w:t xml:space="preserve"> you feel a concern has been identified it is your role to report this to your supervisor so that the client can be offered some assistance.  This is a simple checklist that you can use to report your concerns</w:t>
                  </w:r>
                  <w:r>
                    <w:rPr>
                      <w:rStyle w:val="EndnoteReference"/>
                    </w:rPr>
                    <w:footnoteRef/>
                  </w:r>
                  <w:r>
                    <w:t>:</w:t>
                  </w:r>
                </w:p>
                <w:p w:rsidR="005B71E0" w:rsidRDefault="005B71E0" w:rsidP="00CB0AC4">
                  <w:pPr>
                    <w:jc w:val="center"/>
                  </w:pPr>
                </w:p>
              </w:txbxContent>
            </v:textbox>
          </v:roundrect>
        </w:pict>
      </w:r>
      <w:r>
        <w:t>Do you use your bowels less than three times per week?</w:t>
      </w:r>
    </w:p>
    <w:p w:rsidR="005B71E0" w:rsidRDefault="005B71E0" w:rsidP="004361C8">
      <w:pPr>
        <w:spacing w:before="240"/>
        <w:ind w:left="284"/>
      </w:pPr>
      <w:r>
        <w:rPr>
          <w:noProof/>
          <w:lang w:eastAsia="en-AU"/>
        </w:rPr>
        <w:pict>
          <v:roundrect id="Rounded Rectangle 7" o:spid="_x0000_s1044" style="position:absolute;left:0;text-align:left;margin-left:-4.5pt;margin-top:3.45pt;width:14.25pt;height:12pt;z-index:2516628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" fillcolor="#cff" strokecolor="#00b0f0" strokeweight=".5pt">
            <v:textbox>
              <w:txbxContent>
                <w:p w:rsidR="005B71E0" w:rsidRDefault="005B71E0" w:rsidP="00CB0AC4">
                  <w:r>
                    <w:t xml:space="preserve"> you feel a concern has been identified it is your role to report this to your supervisor so that the client can be offered some assistance.  This is a simple checklist that you can use to report your concerns</w:t>
                  </w:r>
                  <w:r>
                    <w:rPr>
                      <w:rStyle w:val="EndnoteReference"/>
                    </w:rPr>
                    <w:footnoteRef/>
                  </w:r>
                  <w:r>
                    <w:t>:</w:t>
                  </w:r>
                </w:p>
                <w:p w:rsidR="005B71E0" w:rsidRDefault="005B71E0" w:rsidP="00CB0AC4">
                  <w:pPr>
                    <w:jc w:val="center"/>
                  </w:pPr>
                </w:p>
              </w:txbxContent>
            </v:textbox>
          </v:roundrect>
        </w:pict>
      </w:r>
      <w:r>
        <w:t>What does your faeces look like?  Have a look at the Bristol faeces chart on the back of this page and write what Type it most looks like…………</w:t>
      </w:r>
    </w:p>
    <w:p w:rsidR="005B71E0" w:rsidRDefault="005B71E0" w:rsidP="004361C8">
      <w:pPr>
        <w:spacing w:before="240"/>
        <w:ind w:left="284"/>
      </w:pPr>
      <w:r>
        <w:rPr>
          <w:noProof/>
          <w:lang w:eastAsia="en-AU"/>
        </w:rPr>
        <w:pict>
          <v:roundrect id="Rounded Rectangle 6" o:spid="_x0000_s1045" style="position:absolute;left:0;text-align:left;margin-left:-4.5pt;margin-top:3.65pt;width:14.25pt;height:12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" fillcolor="#cff" strokecolor="#00b0f0" strokeweight=".5pt">
            <v:textbox>
              <w:txbxContent>
                <w:p w:rsidR="005B71E0" w:rsidRDefault="005B71E0" w:rsidP="00CB0AC4">
                  <w:r>
                    <w:t xml:space="preserve"> you feel a concern has been identified it is your role to report this to your supervisor so that the client can be offered some assistance.  This is a simple checklist that you can use to report your concerns</w:t>
                  </w:r>
                  <w:r>
                    <w:rPr>
                      <w:rStyle w:val="EndnoteReference"/>
                    </w:rPr>
                    <w:footnoteRef/>
                  </w:r>
                  <w:r>
                    <w:t>:</w:t>
                  </w:r>
                </w:p>
                <w:p w:rsidR="005B71E0" w:rsidRDefault="005B71E0" w:rsidP="00CB0AC4">
                  <w:pPr>
                    <w:jc w:val="center"/>
                  </w:pPr>
                </w:p>
              </w:txbxContent>
            </v:textbox>
          </v:roundrect>
        </w:pict>
      </w:r>
      <w:r>
        <w:t>Do you ever find blood coming from your bowels or is in your faeces?</w:t>
      </w:r>
    </w:p>
    <w:p w:rsidR="005B71E0" w:rsidRDefault="005B71E0" w:rsidP="004361C8">
      <w:pPr>
        <w:spacing w:before="240"/>
        <w:ind w:left="284"/>
      </w:pPr>
      <w:r>
        <w:rPr>
          <w:noProof/>
          <w:lang w:eastAsia="en-AU"/>
        </w:rPr>
        <w:pict>
          <v:roundrect id="Rounded Rectangle 5" o:spid="_x0000_s1046" style="position:absolute;left:0;text-align:left;margin-left:-3.75pt;margin-top:3pt;width:14.25pt;height:12pt;z-index: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" fillcolor="#cff" strokecolor="#00b0f0" strokeweight=".5pt">
            <v:textbox>
              <w:txbxContent>
                <w:p w:rsidR="005B71E0" w:rsidRDefault="005B71E0" w:rsidP="00CB0AC4">
                  <w:r>
                    <w:t xml:space="preserve"> you feel a concern has been identified it is your role to report this to your supervisor so that the client can be offered some assistance.  This is a simple checklist that you can use to report your concerns</w:t>
                  </w:r>
                  <w:r>
                    <w:rPr>
                      <w:rStyle w:val="EndnoteReference"/>
                    </w:rPr>
                    <w:footnoteRef/>
                  </w:r>
                  <w:r>
                    <w:t>:</w:t>
                  </w:r>
                </w:p>
                <w:p w:rsidR="005B71E0" w:rsidRDefault="005B71E0" w:rsidP="00CB0AC4">
                  <w:pPr>
                    <w:jc w:val="center"/>
                  </w:pPr>
                </w:p>
              </w:txbxContent>
            </v:textbox>
          </v:roundrect>
        </w:pict>
      </w:r>
      <w:r>
        <w:t>Do you have accidents where you can’t make it to the toilet?</w:t>
      </w:r>
    </w:p>
    <w:p w:rsidR="005B71E0" w:rsidRDefault="005B71E0" w:rsidP="004361C8">
      <w:pPr>
        <w:spacing w:before="240"/>
        <w:ind w:left="284"/>
      </w:pPr>
      <w:r>
        <w:rPr>
          <w:noProof/>
          <w:lang w:eastAsia="en-AU"/>
        </w:rPr>
        <w:pict>
          <v:roundrect id="Rounded Rectangle 4" o:spid="_x0000_s1047" style="position:absolute;left:0;text-align:left;margin-left:-3.75pt;margin-top:3.1pt;width:14.25pt;height:12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" fillcolor="#cff" strokecolor="#00b0f0" strokeweight=".5pt">
            <v:textbox>
              <w:txbxContent>
                <w:p w:rsidR="005B71E0" w:rsidRDefault="005B71E0" w:rsidP="00CB0AC4">
                  <w:r>
                    <w:t xml:space="preserve"> you feel a concern has been identified it is your role to report this to your supervisor so that the client can be offered some assistance.  This is a simple checklist that you can use to report your concerns</w:t>
                  </w:r>
                  <w:r>
                    <w:rPr>
                      <w:rStyle w:val="EndnoteReference"/>
                    </w:rPr>
                    <w:footnoteRef/>
                  </w:r>
                  <w:r>
                    <w:t>:</w:t>
                  </w:r>
                </w:p>
                <w:p w:rsidR="005B71E0" w:rsidRDefault="005B71E0" w:rsidP="00CB0AC4">
                  <w:pPr>
                    <w:jc w:val="center"/>
                  </w:pPr>
                </w:p>
              </w:txbxContent>
            </v:textbox>
          </v:roundrect>
        </w:pict>
      </w:r>
      <w:r>
        <w:t>Are you anxious about your bowels for any reason?</w:t>
      </w:r>
    </w:p>
    <w:p w:rsidR="005B71E0" w:rsidRDefault="005B71E0" w:rsidP="00D035AB">
      <w:pPr>
        <w:spacing w:before="240"/>
      </w:pPr>
      <w:r>
        <w:t>If the client answers ‘yes’ to any of these questions then they may have a bladder or bowel management problem.  Please return this completed tool to your supervisor.</w:t>
      </w:r>
    </w:p>
    <w:p w:rsidR="005B71E0" w:rsidRDefault="005B71E0" w:rsidP="004361C8">
      <w:pPr>
        <w:pStyle w:val="ListParagraph"/>
        <w:ind w:left="360" w:hanging="360"/>
        <w:rPr>
          <w:b/>
        </w:rPr>
      </w:pPr>
      <w:r>
        <w:rPr>
          <w:b/>
        </w:rPr>
        <w:t>Comments:</w:t>
      </w:r>
    </w:p>
    <w:p w:rsidR="005B71E0" w:rsidRDefault="005B71E0" w:rsidP="004361C8">
      <w:pPr>
        <w:pStyle w:val="ListParagraph"/>
        <w:ind w:left="360" w:hanging="360"/>
        <w:rPr>
          <w:b/>
        </w:rPr>
      </w:pPr>
    </w:p>
    <w:p w:rsidR="005B71E0" w:rsidRDefault="005B71E0" w:rsidP="004361C8">
      <w:pPr>
        <w:pStyle w:val="ListParagraph"/>
        <w:ind w:left="360" w:hanging="360"/>
        <w:rPr>
          <w:b/>
        </w:rPr>
      </w:pPr>
    </w:p>
    <w:p w:rsidR="005B71E0" w:rsidRDefault="005B71E0" w:rsidP="004361C8">
      <w:pPr>
        <w:pStyle w:val="ListParagraph"/>
        <w:ind w:left="360" w:hanging="360"/>
        <w:rPr>
          <w:b/>
        </w:rPr>
      </w:pPr>
    </w:p>
    <w:p w:rsidR="005B71E0" w:rsidRDefault="005B71E0" w:rsidP="004361C8">
      <w:pPr>
        <w:pStyle w:val="ListParagraph"/>
        <w:ind w:left="360" w:hanging="360"/>
        <w:rPr>
          <w:b/>
        </w:rPr>
      </w:pPr>
      <w:r w:rsidRPr="00115F28">
        <w:rPr>
          <w:b/>
        </w:rPr>
        <w:t>Client Name:</w:t>
      </w:r>
      <w:r w:rsidRPr="00115F28">
        <w:rPr>
          <w:b/>
        </w:rPr>
        <w:tab/>
      </w:r>
      <w:r w:rsidRPr="00115F28">
        <w:rPr>
          <w:b/>
        </w:rPr>
        <w:tab/>
      </w:r>
      <w:r w:rsidRPr="00115F28">
        <w:rPr>
          <w:b/>
        </w:rPr>
        <w:tab/>
      </w:r>
      <w:r>
        <w:rPr>
          <w:b/>
        </w:rPr>
        <w:tab/>
      </w:r>
      <w:r w:rsidRPr="00115F28">
        <w:rPr>
          <w:b/>
        </w:rPr>
        <w:t>Worker Name:</w:t>
      </w:r>
      <w:r>
        <w:rPr>
          <w:b/>
        </w:rPr>
        <w:tab/>
      </w:r>
      <w:r w:rsidRPr="00115F28">
        <w:rPr>
          <w:b/>
        </w:rPr>
        <w:tab/>
      </w:r>
      <w:r w:rsidRPr="00115F28">
        <w:rPr>
          <w:b/>
        </w:rPr>
        <w:tab/>
        <w:t>Date:</w:t>
      </w:r>
    </w:p>
    <w:p w:rsidR="005B71E0" w:rsidRPr="00565F4F" w:rsidRDefault="005B71E0" w:rsidP="004361C8">
      <w:pPr>
        <w:pStyle w:val="ListParagraph"/>
        <w:ind w:left="360" w:hanging="360"/>
      </w:pPr>
      <w:r w:rsidRPr="00565F4F">
        <w:t>Please return this tool to your supervisor when you report your concerns.</w:t>
      </w:r>
    </w:p>
    <w:p w:rsidR="005B71E0" w:rsidRDefault="005B71E0" w:rsidP="00115F28">
      <w:pPr>
        <w:pStyle w:val="ListParagraph"/>
        <w:ind w:left="360"/>
        <w:rPr>
          <w:b/>
        </w:rPr>
      </w:pPr>
      <w:r w:rsidRPr="00E7541B">
        <w:rPr>
          <w:noProof/>
          <w:lang w:eastAsia="en-AU"/>
        </w:rPr>
        <w:pict>
          <v:shape id="Picture 4" o:spid="_x0000_i1031" type="#_x0000_t75" alt="Bristol stool chart" style="width:416.25pt;height:556.5pt;visibility:visible">
            <v:imagedata r:id="rId10" o:title=""/>
          </v:shape>
        </w:pict>
      </w:r>
    </w:p>
    <w:p w:rsidR="005B71E0" w:rsidRDefault="005B71E0" w:rsidP="00115F28">
      <w:pPr>
        <w:pStyle w:val="ListParagraph"/>
        <w:ind w:left="360"/>
        <w:rPr>
          <w:b/>
        </w:rPr>
      </w:pPr>
      <w:r w:rsidRPr="00E7541B">
        <w:rPr>
          <w:noProof/>
          <w:lang w:eastAsia="en-AU"/>
        </w:rPr>
        <w:pict>
          <v:shape id="_x0000_i1032" type="#_x0000_t75" style="width:87.75pt;height:102pt;visibility:visible">
            <v:imagedata r:id="rId11" o:title=""/>
          </v:shape>
        </w:pict>
      </w:r>
      <w:r>
        <w:rPr>
          <w:b/>
        </w:rPr>
        <w:t xml:space="preserve">Correct Sitting Posture on the Toilet    </w:t>
      </w:r>
    </w:p>
    <w:sectPr w:rsidR="005B71E0" w:rsidSect="00565F4F">
      <w:headerReference w:type="even" r:id="rId12"/>
      <w:headerReference w:type="default" r:id="rId13"/>
      <w:headerReference w:type="first" r:id="rId14"/>
      <w:pgSz w:w="11906" w:h="16838"/>
      <w:pgMar w:top="426" w:right="849" w:bottom="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E0" w:rsidRDefault="005B71E0" w:rsidP="00E61A76">
      <w:pPr>
        <w:spacing w:after="0"/>
      </w:pPr>
      <w:r>
        <w:separator/>
      </w:r>
    </w:p>
  </w:endnote>
  <w:endnote w:type="continuationSeparator" w:id="0">
    <w:p w:rsidR="005B71E0" w:rsidRDefault="005B71E0" w:rsidP="00E61A76">
      <w:pPr>
        <w:spacing w:after="0"/>
      </w:pPr>
      <w:r>
        <w:continuationSeparator/>
      </w:r>
    </w:p>
  </w:endnote>
  <w:endnote w:id="1">
    <w:p w:rsidR="005B71E0" w:rsidRDefault="005B71E0" w:rsidP="00262E36">
      <w:pPr>
        <w:pStyle w:val="EndnoteText"/>
      </w:pPr>
      <w:r>
        <w:rPr>
          <w:rStyle w:val="EndnoteReference"/>
        </w:rPr>
        <w:endnoteRef/>
      </w:r>
      <w:r>
        <w:t xml:space="preserve"> Bladder Self Management Questionnaire, Continence Management Strategy: ww.continence.health.gov.au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E0" w:rsidRDefault="005B71E0" w:rsidP="00E61A76">
      <w:pPr>
        <w:spacing w:after="0"/>
      </w:pPr>
      <w:r>
        <w:separator/>
      </w:r>
    </w:p>
  </w:footnote>
  <w:footnote w:type="continuationSeparator" w:id="0">
    <w:p w:rsidR="005B71E0" w:rsidRDefault="005B71E0" w:rsidP="00E61A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E0" w:rsidRDefault="005B71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0918" o:spid="_x0000_s2049" type="#_x0000_t136" style="position:absolute;margin-left:0;margin-top:0;width:573.6pt;height:104.25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DRAFT ONL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E0" w:rsidRDefault="005B71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0919" o:spid="_x0000_s2050" type="#_x0000_t136" style="position:absolute;margin-left:0;margin-top:0;width:573.6pt;height:104.25pt;rotation:315;z-index:-251657728;mso-position-horizontal:center;mso-position-horizontal-relative:margin;mso-position-vertical:center;mso-position-vertical-relative:margin" o:allowincell="f" fillcolor="silver" stroked="f">
          <v:textpath style="font-family:&quot;Arial&quot;;font-size:1pt" string="DRAFT ONL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E0" w:rsidRDefault="005B71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0917" o:spid="_x0000_s2051" type="#_x0000_t136" style="position:absolute;margin-left:0;margin-top:0;width:573.6pt;height:104.25pt;rotation:315;z-index:-251659776;mso-position-horizontal:center;mso-position-horizontal-relative:margin;mso-position-vertical:center;mso-position-vertical-relative:margin" o:allowincell="f" fillcolor="silver" stroked="f">
          <v:textpath style="font-family:&quot;Arial&quot;;font-size:1pt" string="DRAFT ONL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092"/>
    <w:multiLevelType w:val="hybridMultilevel"/>
    <w:tmpl w:val="C1D6EAD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77C4A"/>
    <w:multiLevelType w:val="hybridMultilevel"/>
    <w:tmpl w:val="0380986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60CC"/>
    <w:multiLevelType w:val="multilevel"/>
    <w:tmpl w:val="8D4416D6"/>
    <w:lvl w:ilvl="0">
      <w:start w:val="1"/>
      <w:numFmt w:val="decimal"/>
      <w:pStyle w:val="StyleStyleHeading1HelveticaAutoLeftLeft0cmHanging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42A31DEE"/>
    <w:multiLevelType w:val="hybridMultilevel"/>
    <w:tmpl w:val="DC7ACF0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84366"/>
    <w:multiLevelType w:val="multilevel"/>
    <w:tmpl w:val="81E8491C"/>
    <w:lvl w:ilvl="0">
      <w:start w:val="1"/>
      <w:numFmt w:val="decimal"/>
      <w:pStyle w:val="Style3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16466DF"/>
    <w:multiLevelType w:val="multilevel"/>
    <w:tmpl w:val="9E82838A"/>
    <w:lvl w:ilvl="0">
      <w:start w:val="1"/>
      <w:numFmt w:val="decimal"/>
      <w:pStyle w:val="Style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4"/>
  </w:num>
  <w:num w:numId="15">
    <w:abstractNumId w:val="5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5"/>
  </w:num>
  <w:num w:numId="23">
    <w:abstractNumId w:val="4"/>
  </w:num>
  <w:num w:numId="24">
    <w:abstractNumId w:val="5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5"/>
  </w:num>
  <w:num w:numId="37">
    <w:abstractNumId w:val="4"/>
  </w:num>
  <w:num w:numId="38">
    <w:abstractNumId w:val="5"/>
  </w:num>
  <w:num w:numId="39">
    <w:abstractNumId w:val="2"/>
  </w:num>
  <w:num w:numId="40">
    <w:abstractNumId w:val="0"/>
  </w:num>
  <w:num w:numId="41">
    <w:abstractNumId w:val="1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15E"/>
    <w:rsid w:val="0000249F"/>
    <w:rsid w:val="00002D85"/>
    <w:rsid w:val="0000711D"/>
    <w:rsid w:val="000074E5"/>
    <w:rsid w:val="0001111D"/>
    <w:rsid w:val="00011628"/>
    <w:rsid w:val="00016C7A"/>
    <w:rsid w:val="00017C44"/>
    <w:rsid w:val="000212FF"/>
    <w:rsid w:val="00023267"/>
    <w:rsid w:val="00026FC0"/>
    <w:rsid w:val="00031890"/>
    <w:rsid w:val="00031DDA"/>
    <w:rsid w:val="00032330"/>
    <w:rsid w:val="000429EE"/>
    <w:rsid w:val="00045B74"/>
    <w:rsid w:val="00045DBB"/>
    <w:rsid w:val="00052858"/>
    <w:rsid w:val="00052A9E"/>
    <w:rsid w:val="0005441B"/>
    <w:rsid w:val="000571BB"/>
    <w:rsid w:val="00057ABC"/>
    <w:rsid w:val="00061AF7"/>
    <w:rsid w:val="00063399"/>
    <w:rsid w:val="00067BFD"/>
    <w:rsid w:val="000866B9"/>
    <w:rsid w:val="00096042"/>
    <w:rsid w:val="000A3413"/>
    <w:rsid w:val="000B700E"/>
    <w:rsid w:val="000C0AB7"/>
    <w:rsid w:val="000C12A8"/>
    <w:rsid w:val="000D1303"/>
    <w:rsid w:val="000D1770"/>
    <w:rsid w:val="000D3D27"/>
    <w:rsid w:val="000E758A"/>
    <w:rsid w:val="000F604B"/>
    <w:rsid w:val="000F6AEB"/>
    <w:rsid w:val="00110A49"/>
    <w:rsid w:val="00111E17"/>
    <w:rsid w:val="00115F28"/>
    <w:rsid w:val="0012570B"/>
    <w:rsid w:val="00126610"/>
    <w:rsid w:val="00127289"/>
    <w:rsid w:val="00130619"/>
    <w:rsid w:val="001314B6"/>
    <w:rsid w:val="00131DE5"/>
    <w:rsid w:val="00133CCA"/>
    <w:rsid w:val="0013720F"/>
    <w:rsid w:val="00141FE8"/>
    <w:rsid w:val="00143E3D"/>
    <w:rsid w:val="00145254"/>
    <w:rsid w:val="00151765"/>
    <w:rsid w:val="001525CB"/>
    <w:rsid w:val="0015798D"/>
    <w:rsid w:val="00171B38"/>
    <w:rsid w:val="00173B01"/>
    <w:rsid w:val="00174613"/>
    <w:rsid w:val="00183378"/>
    <w:rsid w:val="00191D8E"/>
    <w:rsid w:val="001928E0"/>
    <w:rsid w:val="001929AC"/>
    <w:rsid w:val="001A4D9F"/>
    <w:rsid w:val="001B1FCA"/>
    <w:rsid w:val="001B31E7"/>
    <w:rsid w:val="001B5E9C"/>
    <w:rsid w:val="001B7E8C"/>
    <w:rsid w:val="001C0201"/>
    <w:rsid w:val="001C07B3"/>
    <w:rsid w:val="001C43A3"/>
    <w:rsid w:val="001C6216"/>
    <w:rsid w:val="001D42C5"/>
    <w:rsid w:val="001D447A"/>
    <w:rsid w:val="001D4871"/>
    <w:rsid w:val="001D7EBA"/>
    <w:rsid w:val="001E5C5E"/>
    <w:rsid w:val="001F0926"/>
    <w:rsid w:val="001F13C5"/>
    <w:rsid w:val="001F200D"/>
    <w:rsid w:val="001F2B4A"/>
    <w:rsid w:val="001F5C9E"/>
    <w:rsid w:val="0020038D"/>
    <w:rsid w:val="0020307E"/>
    <w:rsid w:val="0021403A"/>
    <w:rsid w:val="00223C01"/>
    <w:rsid w:val="002475A8"/>
    <w:rsid w:val="0025290E"/>
    <w:rsid w:val="0025324A"/>
    <w:rsid w:val="00256FB1"/>
    <w:rsid w:val="00262E36"/>
    <w:rsid w:val="0026557C"/>
    <w:rsid w:val="00267295"/>
    <w:rsid w:val="0027105D"/>
    <w:rsid w:val="00271D9B"/>
    <w:rsid w:val="0027334A"/>
    <w:rsid w:val="00273BD1"/>
    <w:rsid w:val="00275F74"/>
    <w:rsid w:val="00276106"/>
    <w:rsid w:val="00280251"/>
    <w:rsid w:val="00287F43"/>
    <w:rsid w:val="00295C94"/>
    <w:rsid w:val="002B6518"/>
    <w:rsid w:val="002C70DE"/>
    <w:rsid w:val="002D009C"/>
    <w:rsid w:val="002D6D66"/>
    <w:rsid w:val="002D6D6C"/>
    <w:rsid w:val="002E3051"/>
    <w:rsid w:val="002E31F2"/>
    <w:rsid w:val="002E7A35"/>
    <w:rsid w:val="002F5D61"/>
    <w:rsid w:val="00313C99"/>
    <w:rsid w:val="003216C5"/>
    <w:rsid w:val="00321A02"/>
    <w:rsid w:val="00322D7C"/>
    <w:rsid w:val="00334B05"/>
    <w:rsid w:val="003471B9"/>
    <w:rsid w:val="00350263"/>
    <w:rsid w:val="00362D94"/>
    <w:rsid w:val="00366728"/>
    <w:rsid w:val="003717F4"/>
    <w:rsid w:val="00371A99"/>
    <w:rsid w:val="00374D28"/>
    <w:rsid w:val="00375B18"/>
    <w:rsid w:val="00376A35"/>
    <w:rsid w:val="003817F8"/>
    <w:rsid w:val="0038200B"/>
    <w:rsid w:val="00396F7D"/>
    <w:rsid w:val="003A118C"/>
    <w:rsid w:val="003B3BD6"/>
    <w:rsid w:val="003C5096"/>
    <w:rsid w:val="003C6DC3"/>
    <w:rsid w:val="003D6346"/>
    <w:rsid w:val="003E247B"/>
    <w:rsid w:val="00401AC9"/>
    <w:rsid w:val="00406772"/>
    <w:rsid w:val="004142E9"/>
    <w:rsid w:val="0041715E"/>
    <w:rsid w:val="00431B44"/>
    <w:rsid w:val="00435C05"/>
    <w:rsid w:val="004361C8"/>
    <w:rsid w:val="004466D1"/>
    <w:rsid w:val="0045301E"/>
    <w:rsid w:val="00455347"/>
    <w:rsid w:val="004774AE"/>
    <w:rsid w:val="00480A8D"/>
    <w:rsid w:val="004811E4"/>
    <w:rsid w:val="00483E29"/>
    <w:rsid w:val="00496AFA"/>
    <w:rsid w:val="004B2025"/>
    <w:rsid w:val="004D682C"/>
    <w:rsid w:val="004D6BB2"/>
    <w:rsid w:val="004D6F52"/>
    <w:rsid w:val="004E0B51"/>
    <w:rsid w:val="004E1633"/>
    <w:rsid w:val="004E7D1E"/>
    <w:rsid w:val="004F5BBD"/>
    <w:rsid w:val="00500D55"/>
    <w:rsid w:val="005123B2"/>
    <w:rsid w:val="00514B64"/>
    <w:rsid w:val="00520983"/>
    <w:rsid w:val="005267BD"/>
    <w:rsid w:val="00527FC9"/>
    <w:rsid w:val="00534E71"/>
    <w:rsid w:val="00536546"/>
    <w:rsid w:val="00536F39"/>
    <w:rsid w:val="00550369"/>
    <w:rsid w:val="0055646D"/>
    <w:rsid w:val="00556B5C"/>
    <w:rsid w:val="00564E1B"/>
    <w:rsid w:val="00565F4F"/>
    <w:rsid w:val="005671D7"/>
    <w:rsid w:val="00573B5B"/>
    <w:rsid w:val="00573CE4"/>
    <w:rsid w:val="00575B3B"/>
    <w:rsid w:val="005817E6"/>
    <w:rsid w:val="00581BF1"/>
    <w:rsid w:val="0058343A"/>
    <w:rsid w:val="00584B0B"/>
    <w:rsid w:val="005912FA"/>
    <w:rsid w:val="005923F6"/>
    <w:rsid w:val="00597153"/>
    <w:rsid w:val="0059743D"/>
    <w:rsid w:val="005A6B1B"/>
    <w:rsid w:val="005B2700"/>
    <w:rsid w:val="005B5B49"/>
    <w:rsid w:val="005B6653"/>
    <w:rsid w:val="005B6772"/>
    <w:rsid w:val="005B6CAC"/>
    <w:rsid w:val="005B71E0"/>
    <w:rsid w:val="005B7FCB"/>
    <w:rsid w:val="005C4371"/>
    <w:rsid w:val="005C5602"/>
    <w:rsid w:val="005D29CC"/>
    <w:rsid w:val="005D3684"/>
    <w:rsid w:val="005D4851"/>
    <w:rsid w:val="005D696F"/>
    <w:rsid w:val="005E0FDF"/>
    <w:rsid w:val="005F1A1E"/>
    <w:rsid w:val="00601115"/>
    <w:rsid w:val="0060667F"/>
    <w:rsid w:val="00610DB3"/>
    <w:rsid w:val="00612DCB"/>
    <w:rsid w:val="006271B2"/>
    <w:rsid w:val="006326BD"/>
    <w:rsid w:val="00632ECE"/>
    <w:rsid w:val="00636C2E"/>
    <w:rsid w:val="006434B3"/>
    <w:rsid w:val="00650096"/>
    <w:rsid w:val="006701A3"/>
    <w:rsid w:val="00672A96"/>
    <w:rsid w:val="00674C2F"/>
    <w:rsid w:val="0068582B"/>
    <w:rsid w:val="00692436"/>
    <w:rsid w:val="00693D18"/>
    <w:rsid w:val="006959DA"/>
    <w:rsid w:val="00695E82"/>
    <w:rsid w:val="006A16B8"/>
    <w:rsid w:val="006A3471"/>
    <w:rsid w:val="006B16B6"/>
    <w:rsid w:val="006B48A4"/>
    <w:rsid w:val="006B63D8"/>
    <w:rsid w:val="006C2A19"/>
    <w:rsid w:val="006F5D76"/>
    <w:rsid w:val="00712235"/>
    <w:rsid w:val="007148E7"/>
    <w:rsid w:val="00714FCE"/>
    <w:rsid w:val="00724276"/>
    <w:rsid w:val="0072593E"/>
    <w:rsid w:val="007352DC"/>
    <w:rsid w:val="00740FE1"/>
    <w:rsid w:val="00741E39"/>
    <w:rsid w:val="00743114"/>
    <w:rsid w:val="00754E29"/>
    <w:rsid w:val="00775ADF"/>
    <w:rsid w:val="007769B2"/>
    <w:rsid w:val="00781FF7"/>
    <w:rsid w:val="007826AA"/>
    <w:rsid w:val="007835FE"/>
    <w:rsid w:val="007869CA"/>
    <w:rsid w:val="00791FB1"/>
    <w:rsid w:val="007963DC"/>
    <w:rsid w:val="007A21C3"/>
    <w:rsid w:val="007A708D"/>
    <w:rsid w:val="007A70AE"/>
    <w:rsid w:val="007B1D06"/>
    <w:rsid w:val="007B4F02"/>
    <w:rsid w:val="007B5E22"/>
    <w:rsid w:val="007C2999"/>
    <w:rsid w:val="007E3B7E"/>
    <w:rsid w:val="007E6F65"/>
    <w:rsid w:val="007E7F24"/>
    <w:rsid w:val="007F1982"/>
    <w:rsid w:val="007F27E5"/>
    <w:rsid w:val="00805410"/>
    <w:rsid w:val="008136A4"/>
    <w:rsid w:val="008226DF"/>
    <w:rsid w:val="0082523A"/>
    <w:rsid w:val="00825BD7"/>
    <w:rsid w:val="00841552"/>
    <w:rsid w:val="008425EC"/>
    <w:rsid w:val="00843EFC"/>
    <w:rsid w:val="008444DE"/>
    <w:rsid w:val="008469F5"/>
    <w:rsid w:val="008501CD"/>
    <w:rsid w:val="00851A2C"/>
    <w:rsid w:val="008715DE"/>
    <w:rsid w:val="0087246E"/>
    <w:rsid w:val="00877942"/>
    <w:rsid w:val="008913C9"/>
    <w:rsid w:val="008918E9"/>
    <w:rsid w:val="008A44DF"/>
    <w:rsid w:val="008A7816"/>
    <w:rsid w:val="008B0EB5"/>
    <w:rsid w:val="008C66B3"/>
    <w:rsid w:val="008C6F8D"/>
    <w:rsid w:val="008D4349"/>
    <w:rsid w:val="008D740E"/>
    <w:rsid w:val="008E5440"/>
    <w:rsid w:val="008E6C76"/>
    <w:rsid w:val="008F23A2"/>
    <w:rsid w:val="008F7AB1"/>
    <w:rsid w:val="00900505"/>
    <w:rsid w:val="009014C1"/>
    <w:rsid w:val="00902552"/>
    <w:rsid w:val="00903BAB"/>
    <w:rsid w:val="009147C2"/>
    <w:rsid w:val="00915DFA"/>
    <w:rsid w:val="00922469"/>
    <w:rsid w:val="00926A88"/>
    <w:rsid w:val="00933B7E"/>
    <w:rsid w:val="009433E7"/>
    <w:rsid w:val="00945A0A"/>
    <w:rsid w:val="00947059"/>
    <w:rsid w:val="0095003B"/>
    <w:rsid w:val="00955BD9"/>
    <w:rsid w:val="0096595E"/>
    <w:rsid w:val="00971CC0"/>
    <w:rsid w:val="00972BD3"/>
    <w:rsid w:val="00977E54"/>
    <w:rsid w:val="009801AA"/>
    <w:rsid w:val="00980423"/>
    <w:rsid w:val="00983D52"/>
    <w:rsid w:val="00986D3F"/>
    <w:rsid w:val="009903FB"/>
    <w:rsid w:val="00995362"/>
    <w:rsid w:val="009A013E"/>
    <w:rsid w:val="009B5AAC"/>
    <w:rsid w:val="009C0CB1"/>
    <w:rsid w:val="009C520D"/>
    <w:rsid w:val="009D4D50"/>
    <w:rsid w:val="009E3F4F"/>
    <w:rsid w:val="009E555A"/>
    <w:rsid w:val="009E6DA4"/>
    <w:rsid w:val="009F47B0"/>
    <w:rsid w:val="009F4876"/>
    <w:rsid w:val="00A000AB"/>
    <w:rsid w:val="00A02B5A"/>
    <w:rsid w:val="00A02F2B"/>
    <w:rsid w:val="00A12086"/>
    <w:rsid w:val="00A14ED2"/>
    <w:rsid w:val="00A16504"/>
    <w:rsid w:val="00A16D6C"/>
    <w:rsid w:val="00A218AC"/>
    <w:rsid w:val="00A24169"/>
    <w:rsid w:val="00A24F53"/>
    <w:rsid w:val="00A2510A"/>
    <w:rsid w:val="00A257C9"/>
    <w:rsid w:val="00A27C40"/>
    <w:rsid w:val="00A342D9"/>
    <w:rsid w:val="00A438FF"/>
    <w:rsid w:val="00A45A7E"/>
    <w:rsid w:val="00A61A63"/>
    <w:rsid w:val="00A65592"/>
    <w:rsid w:val="00A70394"/>
    <w:rsid w:val="00A71D7F"/>
    <w:rsid w:val="00A80EFC"/>
    <w:rsid w:val="00A83880"/>
    <w:rsid w:val="00A916B0"/>
    <w:rsid w:val="00A94CE7"/>
    <w:rsid w:val="00A94D9E"/>
    <w:rsid w:val="00AA12D4"/>
    <w:rsid w:val="00AA63DA"/>
    <w:rsid w:val="00AD02A2"/>
    <w:rsid w:val="00AE07EB"/>
    <w:rsid w:val="00AE2AB1"/>
    <w:rsid w:val="00AF30A0"/>
    <w:rsid w:val="00AF39A5"/>
    <w:rsid w:val="00AF39A8"/>
    <w:rsid w:val="00AF3AE1"/>
    <w:rsid w:val="00AF5590"/>
    <w:rsid w:val="00AF641C"/>
    <w:rsid w:val="00AF7FE3"/>
    <w:rsid w:val="00B15D47"/>
    <w:rsid w:val="00B21D4F"/>
    <w:rsid w:val="00B3198C"/>
    <w:rsid w:val="00B31E02"/>
    <w:rsid w:val="00B35A13"/>
    <w:rsid w:val="00B36291"/>
    <w:rsid w:val="00B36A4D"/>
    <w:rsid w:val="00B5575A"/>
    <w:rsid w:val="00B57563"/>
    <w:rsid w:val="00B6258B"/>
    <w:rsid w:val="00B66F19"/>
    <w:rsid w:val="00B6777F"/>
    <w:rsid w:val="00B759CB"/>
    <w:rsid w:val="00B8112C"/>
    <w:rsid w:val="00BA1A9A"/>
    <w:rsid w:val="00BA6048"/>
    <w:rsid w:val="00BB0388"/>
    <w:rsid w:val="00BB0BE9"/>
    <w:rsid w:val="00BB43C8"/>
    <w:rsid w:val="00BB44AA"/>
    <w:rsid w:val="00BC1966"/>
    <w:rsid w:val="00BD2E49"/>
    <w:rsid w:val="00BD4488"/>
    <w:rsid w:val="00BD45DD"/>
    <w:rsid w:val="00BD57D0"/>
    <w:rsid w:val="00BE17DD"/>
    <w:rsid w:val="00BE6660"/>
    <w:rsid w:val="00BF39A7"/>
    <w:rsid w:val="00BF66B7"/>
    <w:rsid w:val="00C02A71"/>
    <w:rsid w:val="00C114AC"/>
    <w:rsid w:val="00C15C3E"/>
    <w:rsid w:val="00C174FC"/>
    <w:rsid w:val="00C25D9C"/>
    <w:rsid w:val="00C268E2"/>
    <w:rsid w:val="00C5467B"/>
    <w:rsid w:val="00C70D1F"/>
    <w:rsid w:val="00C74C26"/>
    <w:rsid w:val="00C772B3"/>
    <w:rsid w:val="00C77630"/>
    <w:rsid w:val="00C77AF9"/>
    <w:rsid w:val="00C82D67"/>
    <w:rsid w:val="00C83AE0"/>
    <w:rsid w:val="00C91FA9"/>
    <w:rsid w:val="00C920CC"/>
    <w:rsid w:val="00C95206"/>
    <w:rsid w:val="00CA0953"/>
    <w:rsid w:val="00CA5C7B"/>
    <w:rsid w:val="00CA6F6C"/>
    <w:rsid w:val="00CA7BCE"/>
    <w:rsid w:val="00CB0AC4"/>
    <w:rsid w:val="00CB219D"/>
    <w:rsid w:val="00CC6F48"/>
    <w:rsid w:val="00CD434B"/>
    <w:rsid w:val="00CD4945"/>
    <w:rsid w:val="00CD695E"/>
    <w:rsid w:val="00CE43CA"/>
    <w:rsid w:val="00CF5958"/>
    <w:rsid w:val="00D035AB"/>
    <w:rsid w:val="00D054A0"/>
    <w:rsid w:val="00D065C7"/>
    <w:rsid w:val="00D0764D"/>
    <w:rsid w:val="00D10104"/>
    <w:rsid w:val="00D10163"/>
    <w:rsid w:val="00D25C3E"/>
    <w:rsid w:val="00D34A0E"/>
    <w:rsid w:val="00D41C11"/>
    <w:rsid w:val="00D44F66"/>
    <w:rsid w:val="00D5140C"/>
    <w:rsid w:val="00D51F27"/>
    <w:rsid w:val="00D80EDF"/>
    <w:rsid w:val="00D81935"/>
    <w:rsid w:val="00D90495"/>
    <w:rsid w:val="00D93E80"/>
    <w:rsid w:val="00D94C5B"/>
    <w:rsid w:val="00DA3A1A"/>
    <w:rsid w:val="00DA6156"/>
    <w:rsid w:val="00DB2FE3"/>
    <w:rsid w:val="00DB662E"/>
    <w:rsid w:val="00DC70F4"/>
    <w:rsid w:val="00DD1DFC"/>
    <w:rsid w:val="00DE0468"/>
    <w:rsid w:val="00DE1289"/>
    <w:rsid w:val="00DE21EC"/>
    <w:rsid w:val="00DE6271"/>
    <w:rsid w:val="00DF1C24"/>
    <w:rsid w:val="00DF2CA4"/>
    <w:rsid w:val="00DF421A"/>
    <w:rsid w:val="00E05DCA"/>
    <w:rsid w:val="00E06A4B"/>
    <w:rsid w:val="00E12CC2"/>
    <w:rsid w:val="00E134D6"/>
    <w:rsid w:val="00E1791C"/>
    <w:rsid w:val="00E22FBE"/>
    <w:rsid w:val="00E23A68"/>
    <w:rsid w:val="00E53716"/>
    <w:rsid w:val="00E54A99"/>
    <w:rsid w:val="00E61A76"/>
    <w:rsid w:val="00E62330"/>
    <w:rsid w:val="00E66158"/>
    <w:rsid w:val="00E73C23"/>
    <w:rsid w:val="00E7541B"/>
    <w:rsid w:val="00E7573B"/>
    <w:rsid w:val="00E77A45"/>
    <w:rsid w:val="00E82745"/>
    <w:rsid w:val="00E82A36"/>
    <w:rsid w:val="00E90F13"/>
    <w:rsid w:val="00E95BF8"/>
    <w:rsid w:val="00E96B6A"/>
    <w:rsid w:val="00EA1098"/>
    <w:rsid w:val="00EA168F"/>
    <w:rsid w:val="00EA7837"/>
    <w:rsid w:val="00EB160A"/>
    <w:rsid w:val="00EB179F"/>
    <w:rsid w:val="00EC64C3"/>
    <w:rsid w:val="00EC6C20"/>
    <w:rsid w:val="00ED2D22"/>
    <w:rsid w:val="00EE1D8B"/>
    <w:rsid w:val="00EE7C26"/>
    <w:rsid w:val="00F017A3"/>
    <w:rsid w:val="00F01F98"/>
    <w:rsid w:val="00F053AB"/>
    <w:rsid w:val="00F136FA"/>
    <w:rsid w:val="00F214CA"/>
    <w:rsid w:val="00F227A0"/>
    <w:rsid w:val="00F229AF"/>
    <w:rsid w:val="00F23A9A"/>
    <w:rsid w:val="00F23E4C"/>
    <w:rsid w:val="00F23E92"/>
    <w:rsid w:val="00F31017"/>
    <w:rsid w:val="00F3337B"/>
    <w:rsid w:val="00F35BD1"/>
    <w:rsid w:val="00F36C00"/>
    <w:rsid w:val="00F61E1D"/>
    <w:rsid w:val="00F800AE"/>
    <w:rsid w:val="00F831CA"/>
    <w:rsid w:val="00F85D5D"/>
    <w:rsid w:val="00F8798F"/>
    <w:rsid w:val="00F95884"/>
    <w:rsid w:val="00FA0160"/>
    <w:rsid w:val="00FA202F"/>
    <w:rsid w:val="00FC1127"/>
    <w:rsid w:val="00FC588D"/>
    <w:rsid w:val="00FC5AC2"/>
    <w:rsid w:val="00FD1492"/>
    <w:rsid w:val="00FD2DAB"/>
    <w:rsid w:val="00FE14FE"/>
    <w:rsid w:val="00FE6FD6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Arial" w:hAnsi="Times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1715E"/>
    <w:pPr>
      <w:spacing w:after="180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8E9"/>
    <w:pPr>
      <w:keepNext/>
      <w:keepLines/>
      <w:spacing w:before="360" w:after="120"/>
      <w:contextualSpacing/>
      <w:outlineLvl w:val="0"/>
    </w:pPr>
    <w:rPr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8E9"/>
    <w:pPr>
      <w:keepNext/>
      <w:keepLines/>
      <w:spacing w:before="320" w:after="120"/>
      <w:contextualSpacing/>
      <w:outlineLvl w:val="1"/>
    </w:pPr>
    <w:rPr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8E9"/>
    <w:pPr>
      <w:keepNext/>
      <w:keepLines/>
      <w:spacing w:before="240" w:after="120"/>
      <w:outlineLvl w:val="2"/>
    </w:pPr>
    <w:rPr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5592"/>
    <w:pPr>
      <w:spacing w:before="200" w:line="276" w:lineRule="auto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5592"/>
    <w:pPr>
      <w:spacing w:before="200" w:line="276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5592"/>
    <w:pPr>
      <w:spacing w:line="271" w:lineRule="auto"/>
      <w:outlineLvl w:val="5"/>
    </w:pPr>
    <w:rPr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65592"/>
    <w:pPr>
      <w:spacing w:line="276" w:lineRule="auto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5592"/>
    <w:pPr>
      <w:spacing w:line="276" w:lineRule="auto"/>
      <w:outlineLvl w:val="7"/>
    </w:pPr>
    <w:rPr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5592"/>
    <w:pPr>
      <w:spacing w:line="276" w:lineRule="auto"/>
      <w:outlineLvl w:val="8"/>
    </w:pPr>
    <w:rPr>
      <w:i/>
      <w:iCs/>
      <w:spacing w:val="5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8E9"/>
    <w:rPr>
      <w:rFonts w:ascii="Arial" w:hAnsi="Arial" w:cs="Times New Roman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18E9"/>
    <w:rPr>
      <w:rFonts w:ascii="Arial" w:hAnsi="Arial" w:cs="Times New Roman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18E9"/>
    <w:rPr>
      <w:rFonts w:ascii="Arial" w:hAnsi="Arial" w:cs="Times New Roman"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65592"/>
    <w:rPr>
      <w:rFonts w:ascii="Arial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65592"/>
    <w:rPr>
      <w:rFonts w:ascii="Arial" w:hAnsi="Arial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65592"/>
    <w:rPr>
      <w:rFonts w:ascii="Arial" w:hAnsi="Arial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65592"/>
    <w:rPr>
      <w:rFonts w:ascii="Arial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65592"/>
    <w:rPr>
      <w:rFonts w:ascii="Arial" w:hAnsi="Arial" w:cs="Times New Roma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65592"/>
    <w:rPr>
      <w:rFonts w:ascii="Arial" w:hAnsi="Arial" w:cs="Times New Roman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99"/>
    <w:qFormat/>
    <w:rsid w:val="005F1A1E"/>
    <w:pPr>
      <w:spacing w:before="240" w:after="60"/>
      <w:outlineLvl w:val="0"/>
    </w:pPr>
    <w:rPr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F1A1E"/>
    <w:rPr>
      <w:rFonts w:ascii="Arial" w:hAnsi="Arial" w:cs="Times New Roman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2330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330"/>
    <w:rPr>
      <w:rFonts w:ascii="Arial" w:hAnsi="Arial" w:cs="Times New Roman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E62330"/>
    <w:rPr>
      <w:b/>
      <w:i/>
      <w:color w:val="C6695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2330"/>
    <w:pPr>
      <w:pBdr>
        <w:bottom w:val="single" w:sz="4" w:space="4" w:color="C66951"/>
      </w:pBdr>
      <w:spacing w:before="200" w:after="280"/>
      <w:ind w:left="936" w:right="936"/>
    </w:pPr>
    <w:rPr>
      <w:b/>
      <w:bCs/>
      <w:i/>
      <w:iCs/>
      <w:color w:val="C6695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2330"/>
    <w:rPr>
      <w:rFonts w:ascii="Arial" w:hAnsi="Arial" w:cs="Times New Roman"/>
      <w:b/>
      <w:bCs/>
      <w:i/>
      <w:iCs/>
      <w:color w:val="C66951"/>
      <w:sz w:val="22"/>
    </w:rPr>
  </w:style>
  <w:style w:type="character" w:styleId="SubtleReference">
    <w:name w:val="Subtle Reference"/>
    <w:basedOn w:val="DefaultParagraphFont"/>
    <w:uiPriority w:val="99"/>
    <w:qFormat/>
    <w:rsid w:val="00E62330"/>
    <w:rPr>
      <w:rFonts w:cs="Times New Roman"/>
      <w:smallCaps/>
      <w:color w:val="BF974D"/>
      <w:u w:val="single"/>
    </w:rPr>
  </w:style>
  <w:style w:type="character" w:styleId="IntenseReference">
    <w:name w:val="Intense Reference"/>
    <w:basedOn w:val="DefaultParagraphFont"/>
    <w:uiPriority w:val="99"/>
    <w:qFormat/>
    <w:rsid w:val="00E62330"/>
    <w:rPr>
      <w:b/>
      <w:smallCaps/>
      <w:color w:val="BF974D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E6233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62330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A65592"/>
    <w:pPr>
      <w:spacing w:after="0"/>
    </w:pPr>
  </w:style>
  <w:style w:type="paragraph" w:styleId="ListParagraph">
    <w:name w:val="List Paragraph"/>
    <w:basedOn w:val="Normal"/>
    <w:uiPriority w:val="99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E6233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62330"/>
    <w:rPr>
      <w:rFonts w:ascii="Arial" w:hAnsi="Arial" w:cs="Times New Roman"/>
      <w:i/>
      <w:iCs/>
      <w:color w:val="000000"/>
      <w:sz w:val="22"/>
    </w:rPr>
  </w:style>
  <w:style w:type="character" w:styleId="SubtleEmphasis">
    <w:name w:val="Subtle Emphasis"/>
    <w:basedOn w:val="DefaultParagraphFont"/>
    <w:uiPriority w:val="99"/>
    <w:qFormat/>
    <w:rsid w:val="00E62330"/>
    <w:rPr>
      <w:i/>
      <w:color w:val="808080"/>
    </w:rPr>
  </w:style>
  <w:style w:type="character" w:styleId="BookTitle">
    <w:name w:val="Book Title"/>
    <w:basedOn w:val="DefaultParagraphFont"/>
    <w:uiPriority w:val="99"/>
    <w:qFormat/>
    <w:rsid w:val="00E6233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uiPriority w:val="99"/>
    <w:rsid w:val="00E62330"/>
  </w:style>
  <w:style w:type="paragraph" w:customStyle="1" w:styleId="Highlightbox">
    <w:name w:val="Highlight box"/>
    <w:basedOn w:val="Normal"/>
    <w:next w:val="Normal"/>
    <w:uiPriority w:val="99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b/>
      <w:lang w:val="en-GB"/>
    </w:rPr>
  </w:style>
  <w:style w:type="paragraph" w:customStyle="1" w:styleId="Grabberpara">
    <w:name w:val="Grabber para"/>
    <w:basedOn w:val="Normal"/>
    <w:next w:val="Normal"/>
    <w:uiPriority w:val="99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b/>
      <w:lang w:val="en-GB"/>
    </w:rPr>
  </w:style>
  <w:style w:type="paragraph" w:customStyle="1" w:styleId="NormalHanging">
    <w:name w:val="Normal Hanging"/>
    <w:basedOn w:val="Normal"/>
    <w:uiPriority w:val="99"/>
    <w:rsid w:val="00E62330"/>
    <w:pPr>
      <w:ind w:left="567" w:hanging="567"/>
    </w:pPr>
  </w:style>
  <w:style w:type="paragraph" w:customStyle="1" w:styleId="HeaderPageno">
    <w:name w:val="HeaderPageno"/>
    <w:basedOn w:val="Header"/>
    <w:uiPriority w:val="99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E62330"/>
    <w:pPr>
      <w:tabs>
        <w:tab w:val="center" w:pos="4819"/>
        <w:tab w:val="right" w:pos="9071"/>
      </w:tabs>
    </w:pPr>
    <w:rPr>
      <w:rFonts w:eastAsia="Arial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2330"/>
    <w:rPr>
      <w:rFonts w:ascii="Arial" w:hAnsi="Arial"/>
      <w:sz w:val="22"/>
    </w:rPr>
  </w:style>
  <w:style w:type="character" w:customStyle="1" w:styleId="listing11">
    <w:name w:val="listing11"/>
    <w:uiPriority w:val="99"/>
    <w:rsid w:val="00E62330"/>
    <w:rPr>
      <w:rFonts w:ascii="Verdana" w:hAnsi="Verdana"/>
      <w:b/>
      <w:sz w:val="17"/>
    </w:rPr>
  </w:style>
  <w:style w:type="character" w:customStyle="1" w:styleId="data1">
    <w:name w:val="data1"/>
    <w:uiPriority w:val="99"/>
    <w:rsid w:val="00E62330"/>
    <w:rPr>
      <w:rFonts w:ascii="Verdana" w:hAnsi="Verdana"/>
      <w:color w:val="5D5D5D"/>
      <w:spacing w:val="255"/>
      <w:sz w:val="17"/>
    </w:rPr>
  </w:style>
  <w:style w:type="character" w:customStyle="1" w:styleId="olsname">
    <w:name w:val="olsname"/>
    <w:uiPriority w:val="99"/>
    <w:rsid w:val="00E62330"/>
  </w:style>
  <w:style w:type="character" w:customStyle="1" w:styleId="listing91">
    <w:name w:val="listing91"/>
    <w:uiPriority w:val="99"/>
    <w:rsid w:val="00E62330"/>
    <w:rPr>
      <w:rFonts w:ascii="Verdana" w:hAnsi="Verdana"/>
      <w:b/>
      <w:color w:val="0000CC"/>
    </w:rPr>
  </w:style>
  <w:style w:type="character" w:customStyle="1" w:styleId="listing31">
    <w:name w:val="listing31"/>
    <w:uiPriority w:val="99"/>
    <w:rsid w:val="00E62330"/>
    <w:rPr>
      <w:rFonts w:ascii="Verdana" w:hAnsi="Verdana"/>
      <w:b/>
      <w:sz w:val="28"/>
    </w:rPr>
  </w:style>
  <w:style w:type="paragraph" w:customStyle="1" w:styleId="StyleHeading1HelveticaAutoLeft">
    <w:name w:val="Style Heading 1 + Helvetica Auto Left"/>
    <w:basedOn w:val="Heading1"/>
    <w:uiPriority w:val="99"/>
    <w:rsid w:val="00E62330"/>
    <w:pPr>
      <w:shd w:val="clear" w:color="FFFFFF" w:fill="800000"/>
      <w:tabs>
        <w:tab w:val="left" w:pos="1134"/>
      </w:tabs>
    </w:pPr>
    <w:rPr>
      <w:rFonts w:ascii="Helvetica" w:hAnsi="Helvetica"/>
      <w:bCs w:val="0"/>
    </w:rPr>
  </w:style>
  <w:style w:type="paragraph" w:customStyle="1" w:styleId="Style1">
    <w:name w:val="Style1"/>
    <w:basedOn w:val="StyleHeading1HelveticaAutoLeft"/>
    <w:uiPriority w:val="99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uiPriority w:val="99"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uiPriority w:val="99"/>
    <w:rsid w:val="00E62330"/>
    <w:pPr>
      <w:numPr>
        <w:ilvl w:val="1"/>
        <w:numId w:val="38"/>
      </w:numPr>
      <w:tabs>
        <w:tab w:val="left" w:pos="1418"/>
      </w:tabs>
    </w:pPr>
  </w:style>
  <w:style w:type="paragraph" w:customStyle="1" w:styleId="Style3">
    <w:name w:val="Style3"/>
    <w:basedOn w:val="Style2"/>
    <w:uiPriority w:val="99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uiPriority w:val="99"/>
    <w:rsid w:val="00E62330"/>
    <w:pPr>
      <w:shd w:val="clear" w:color="auto" w:fill="CCFFFF"/>
      <w:jc w:val="center"/>
    </w:pPr>
    <w:rPr>
      <w:rFonts w:ascii="Helvetica" w:hAnsi="Helvetica"/>
    </w:rPr>
  </w:style>
  <w:style w:type="paragraph" w:customStyle="1" w:styleId="StyleHelveticaBoldAfter0ptLinespacing15lines">
    <w:name w:val="Style Helvetica Bold After:  0 pt Line spacing:  1.5 lines"/>
    <w:basedOn w:val="Normal"/>
    <w:uiPriority w:val="99"/>
    <w:rsid w:val="00E62330"/>
    <w:pPr>
      <w:spacing w:line="360" w:lineRule="auto"/>
    </w:pPr>
    <w:rPr>
      <w:rFonts w:ascii="Helvetica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uiPriority w:val="99"/>
    <w:rsid w:val="00E62330"/>
    <w:pPr>
      <w:spacing w:line="360" w:lineRule="auto"/>
    </w:pPr>
    <w:rPr>
      <w:rFonts w:ascii="Helvetica" w:hAnsi="Helvetica"/>
    </w:rPr>
  </w:style>
  <w:style w:type="paragraph" w:customStyle="1" w:styleId="StyleHelveticaAfter0ptLinespacing15lines1">
    <w:name w:val="Style Helvetica After:  0 pt Line spacing:  1.5 lines1"/>
    <w:basedOn w:val="Normal"/>
    <w:uiPriority w:val="99"/>
    <w:rsid w:val="00E62330"/>
    <w:pPr>
      <w:spacing w:line="360" w:lineRule="auto"/>
    </w:pPr>
    <w:rPr>
      <w:rFonts w:ascii="Helvetica" w:hAnsi="Helvetica"/>
    </w:rPr>
  </w:style>
  <w:style w:type="paragraph" w:customStyle="1" w:styleId="StyleHelveticaAfter0ptLinespacing15lines2">
    <w:name w:val="Style Helvetica After:  0 pt Line spacing:  1.5 lines2"/>
    <w:basedOn w:val="Normal"/>
    <w:uiPriority w:val="99"/>
    <w:rsid w:val="00E62330"/>
    <w:pPr>
      <w:spacing w:line="360" w:lineRule="auto"/>
    </w:pPr>
    <w:rPr>
      <w:rFonts w:ascii="Helvetica" w:hAnsi="Helvetica"/>
    </w:rPr>
  </w:style>
  <w:style w:type="paragraph" w:customStyle="1" w:styleId="StyleHeading2HelveticaWhiteAfter0pt">
    <w:name w:val="Style Heading 2 + Helvetica White After:  0 pt"/>
    <w:basedOn w:val="Heading2"/>
    <w:uiPriority w:val="99"/>
    <w:rsid w:val="00E62330"/>
    <w:pPr>
      <w:shd w:val="clear" w:color="auto" w:fill="0000FF"/>
    </w:pPr>
    <w:rPr>
      <w:rFonts w:ascii="Helvetica" w:hAnsi="Helvetica"/>
      <w:color w:val="FFFFFF"/>
    </w:rPr>
  </w:style>
  <w:style w:type="paragraph" w:customStyle="1" w:styleId="StyleHeading2HelveticaAutoAfter0pt">
    <w:name w:val="Style Heading 2 + Helvetica Auto After:  0 pt"/>
    <w:basedOn w:val="Heading2"/>
    <w:uiPriority w:val="99"/>
    <w:rsid w:val="00E62330"/>
    <w:pPr>
      <w:shd w:val="clear" w:color="auto" w:fill="FFFF00"/>
    </w:pPr>
    <w:rPr>
      <w:rFonts w:ascii="Helvetica" w:hAnsi="Helvetica"/>
    </w:rPr>
  </w:style>
  <w:style w:type="paragraph" w:customStyle="1" w:styleId="StyleHeading2HelveticaAutoAfter0pt1">
    <w:name w:val="Style Heading 2 + Helvetica Auto After:  0 pt1"/>
    <w:basedOn w:val="Heading2"/>
    <w:uiPriority w:val="99"/>
    <w:rsid w:val="00E62330"/>
    <w:pPr>
      <w:shd w:val="clear" w:color="auto" w:fill="00CCFF"/>
    </w:pPr>
    <w:rPr>
      <w:rFonts w:ascii="Helvetica" w:hAnsi="Helvetica"/>
    </w:rPr>
  </w:style>
  <w:style w:type="paragraph" w:customStyle="1" w:styleId="StyleHeading2HelveticaAutoAfter0pt2">
    <w:name w:val="Style Heading 2 + Helvetica Auto After:  0 pt2"/>
    <w:basedOn w:val="Heading2"/>
    <w:uiPriority w:val="99"/>
    <w:rsid w:val="00E62330"/>
    <w:pPr>
      <w:shd w:val="clear" w:color="auto" w:fill="008000"/>
    </w:pPr>
    <w:rPr>
      <w:rFonts w:ascii="Helvetica" w:hAnsi="Helvetica"/>
    </w:rPr>
  </w:style>
  <w:style w:type="paragraph" w:customStyle="1" w:styleId="StyleHeading214ptWhiteAfter0pt">
    <w:name w:val="Style Heading 2 + 14 pt White After:  0 pt"/>
    <w:basedOn w:val="Heading2"/>
    <w:uiPriority w:val="99"/>
    <w:rsid w:val="00E62330"/>
    <w:pPr>
      <w:shd w:val="clear" w:color="auto" w:fill="0000FF"/>
    </w:pPr>
    <w:rPr>
      <w:color w:val="FFFFFF"/>
    </w:rPr>
  </w:style>
  <w:style w:type="paragraph" w:customStyle="1" w:styleId="StyleHeading214ptAutoAfter0pt">
    <w:name w:val="Style Heading 2 + 14 pt Auto After:  0 pt"/>
    <w:basedOn w:val="Heading2"/>
    <w:uiPriority w:val="99"/>
    <w:rsid w:val="00E62330"/>
    <w:pPr>
      <w:shd w:val="clear" w:color="auto" w:fill="FFFF00"/>
    </w:pPr>
  </w:style>
  <w:style w:type="paragraph" w:customStyle="1" w:styleId="StyleHeading214ptAutoAfter0pt1">
    <w:name w:val="Style Heading 2 + 14 pt Auto After:  0 pt1"/>
    <w:basedOn w:val="Heading2"/>
    <w:uiPriority w:val="99"/>
    <w:rsid w:val="00E62330"/>
    <w:pPr>
      <w:shd w:val="clear" w:color="auto" w:fill="00CCFF"/>
    </w:pPr>
  </w:style>
  <w:style w:type="paragraph" w:customStyle="1" w:styleId="StyleHeading214ptAutoAfter0pt2">
    <w:name w:val="Style Heading 2 + 14 pt Auto After:  0 pt2"/>
    <w:basedOn w:val="Heading2"/>
    <w:uiPriority w:val="99"/>
    <w:rsid w:val="00E62330"/>
    <w:pPr>
      <w:shd w:val="clear" w:color="auto" w:fill="008000"/>
    </w:pPr>
  </w:style>
  <w:style w:type="paragraph" w:customStyle="1" w:styleId="Style4">
    <w:name w:val="Style4"/>
    <w:basedOn w:val="Style2"/>
    <w:uiPriority w:val="99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uiPriority w:val="99"/>
    <w:rsid w:val="00E62330"/>
    <w:pPr>
      <w:shd w:val="clear" w:color="auto" w:fill="CCFFFF"/>
      <w:jc w:val="center"/>
    </w:pPr>
  </w:style>
  <w:style w:type="paragraph" w:customStyle="1" w:styleId="StyleHeading5HelveticaBefore0ptAfter0pt">
    <w:name w:val="Style Heading 5 + Helvetica Before:  0 pt After:  0 pt"/>
    <w:basedOn w:val="Heading5"/>
    <w:uiPriority w:val="99"/>
    <w:rsid w:val="00E62330"/>
    <w:pPr>
      <w:spacing w:before="0"/>
    </w:pPr>
    <w:rPr>
      <w:rFonts w:ascii="Helvetica" w:hAnsi="Helvetica"/>
      <w:bCs w:val="0"/>
    </w:rPr>
  </w:style>
  <w:style w:type="paragraph" w:customStyle="1" w:styleId="Style5">
    <w:name w:val="Style5"/>
    <w:basedOn w:val="StyleHeading2HelveticaAutoAfter0pt"/>
    <w:uiPriority w:val="99"/>
    <w:rsid w:val="00E62330"/>
  </w:style>
  <w:style w:type="paragraph" w:styleId="TOC1">
    <w:name w:val="toc 1"/>
    <w:basedOn w:val="Normal"/>
    <w:next w:val="Normal"/>
    <w:autoRedefine/>
    <w:uiPriority w:val="9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99"/>
    <w:rsid w:val="00E62330"/>
    <w:pPr>
      <w:tabs>
        <w:tab w:val="left" w:pos="851"/>
        <w:tab w:val="right" w:leader="dot" w:pos="10195"/>
      </w:tabs>
      <w:ind w:left="851"/>
    </w:pPr>
    <w:rPr>
      <w:rFonts w:ascii="Helvetica" w:hAnsi="Helvetica"/>
      <w:noProof/>
      <w:szCs w:val="24"/>
    </w:rPr>
  </w:style>
  <w:style w:type="paragraph" w:styleId="TOC3">
    <w:name w:val="toc 3"/>
    <w:basedOn w:val="Normal"/>
    <w:next w:val="Normal"/>
    <w:autoRedefine/>
    <w:uiPriority w:val="99"/>
    <w:rsid w:val="00E62330"/>
    <w:pPr>
      <w:ind w:left="440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E62330"/>
    <w:pPr>
      <w:ind w:left="66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E62330"/>
    <w:pPr>
      <w:ind w:left="88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E62330"/>
    <w:pPr>
      <w:ind w:left="11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E62330"/>
    <w:pPr>
      <w:ind w:left="132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E62330"/>
    <w:pPr>
      <w:ind w:left="154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E62330"/>
    <w:pPr>
      <w:ind w:left="1760"/>
    </w:pPr>
    <w:rPr>
      <w:rFonts w:ascii="Times New Roman" w:hAnsi="Times New Roman"/>
      <w:szCs w:val="21"/>
    </w:rPr>
  </w:style>
  <w:style w:type="paragraph" w:styleId="NormalIndent">
    <w:name w:val="Normal Indent"/>
    <w:basedOn w:val="Normal"/>
    <w:uiPriority w:val="99"/>
    <w:rsid w:val="00E62330"/>
    <w:pPr>
      <w:ind w:left="567"/>
    </w:pPr>
  </w:style>
  <w:style w:type="paragraph" w:styleId="CommentText">
    <w:name w:val="annotation text"/>
    <w:basedOn w:val="Normal"/>
    <w:link w:val="CommentTextChar"/>
    <w:uiPriority w:val="99"/>
    <w:semiHidden/>
    <w:rsid w:val="00E62330"/>
    <w:rPr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233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E62330"/>
    <w:rPr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2330"/>
    <w:rPr>
      <w:rFonts w:ascii="Arial" w:hAnsi="Arial"/>
      <w:sz w:val="22"/>
    </w:rPr>
  </w:style>
  <w:style w:type="paragraph" w:styleId="Caption">
    <w:name w:val="caption"/>
    <w:basedOn w:val="Normal"/>
    <w:next w:val="Normal"/>
    <w:uiPriority w:val="99"/>
    <w:qFormat/>
    <w:rsid w:val="00E62330"/>
    <w:pPr>
      <w:tabs>
        <w:tab w:val="left" w:pos="5103"/>
      </w:tabs>
      <w:jc w:val="both"/>
    </w:pPr>
    <w:rPr>
      <w:rFonts w:cs="Arial"/>
      <w:b/>
      <w:color w:val="333333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62330"/>
    <w:rPr>
      <w:rFonts w:cs="Times New Roman"/>
      <w:sz w:val="16"/>
    </w:rPr>
  </w:style>
  <w:style w:type="character" w:styleId="PageNumber">
    <w:name w:val="page number"/>
    <w:basedOn w:val="DefaultParagraphFont"/>
    <w:uiPriority w:val="99"/>
    <w:rsid w:val="00E62330"/>
    <w:rPr>
      <w:rFonts w:cs="Times New Roman"/>
    </w:rPr>
  </w:style>
  <w:style w:type="paragraph" w:styleId="MacroText">
    <w:name w:val="macro"/>
    <w:link w:val="MacroTextChar"/>
    <w:uiPriority w:val="99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E62330"/>
    <w:rPr>
      <w:rFonts w:ascii="Century Gothic" w:hAnsi="Century Gothic"/>
      <w:lang w:val="en-GB" w:eastAsia="en-AU"/>
    </w:rPr>
  </w:style>
  <w:style w:type="paragraph" w:styleId="BodyText">
    <w:name w:val="Body Text"/>
    <w:basedOn w:val="Normal"/>
    <w:link w:val="BodyTextChar"/>
    <w:uiPriority w:val="99"/>
    <w:rsid w:val="00E62330"/>
    <w:pPr>
      <w:spacing w:line="480" w:lineRule="auto"/>
      <w:jc w:val="both"/>
    </w:pPr>
    <w:rPr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2330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uiPriority w:val="99"/>
    <w:rsid w:val="00E62330"/>
    <w:pPr>
      <w:tabs>
        <w:tab w:val="left" w:pos="1134"/>
      </w:tabs>
      <w:ind w:left="1134" w:hanging="567"/>
    </w:pPr>
    <w:rPr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2330"/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rsid w:val="00E62330"/>
    <w:rPr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62330"/>
    <w:rPr>
      <w:rFonts w:ascii="Arial" w:hAnsi="Arial"/>
      <w:sz w:val="22"/>
    </w:rPr>
  </w:style>
  <w:style w:type="paragraph" w:styleId="BodyText3">
    <w:name w:val="Body Text 3"/>
    <w:basedOn w:val="Normal"/>
    <w:link w:val="BodyText3Char"/>
    <w:uiPriority w:val="99"/>
    <w:rsid w:val="00E62330"/>
    <w:rPr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62330"/>
    <w:rPr>
      <w:rFonts w:ascii="Arial" w:hAnsi="Arial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szCs w:val="20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2330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E62330"/>
    <w:pPr>
      <w:ind w:left="360"/>
      <w:jc w:val="both"/>
    </w:pPr>
    <w:rPr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62330"/>
    <w:rPr>
      <w:rFonts w:ascii="Arial" w:hAnsi="Arial"/>
      <w:sz w:val="16"/>
    </w:rPr>
  </w:style>
  <w:style w:type="character" w:styleId="Hyperlink">
    <w:name w:val="Hyperlink"/>
    <w:basedOn w:val="DefaultParagraphFont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2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2330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E62330"/>
    <w:rPr>
      <w:sz w:val="16"/>
      <w:szCs w:val="20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330"/>
    <w:rPr>
      <w:rFonts w:ascii="Arial" w:hAnsi="Arial"/>
      <w:sz w:val="16"/>
    </w:rPr>
  </w:style>
  <w:style w:type="table" w:styleId="TableGrid">
    <w:name w:val="Table Grid"/>
    <w:basedOn w:val="TableNormal"/>
    <w:uiPriority w:val="99"/>
    <w:rsid w:val="00E62330"/>
    <w:pPr>
      <w:spacing w:after="240"/>
    </w:pPr>
    <w:rPr>
      <w:rFonts w:ascii="Tms Rmn" w:eastAsia="Times New Roman" w:hAnsi="Tms Rm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locked/>
    <w:rsid w:val="00E61A7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61A76"/>
    <w:rPr>
      <w:rFonts w:ascii="Arial" w:hAnsi="Arial" w:cs="Times New Roman"/>
    </w:rPr>
  </w:style>
  <w:style w:type="character" w:styleId="EndnoteReference">
    <w:name w:val="endnote reference"/>
    <w:basedOn w:val="DefaultParagraphFont"/>
    <w:uiPriority w:val="99"/>
    <w:locked/>
    <w:rsid w:val="00E61A7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locked/>
    <w:rsid w:val="0040677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6772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locked/>
    <w:rsid w:val="0040677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296</Words>
  <Characters>1688</Characters>
  <Application>Microsoft Office Outlook</Application>
  <DocSecurity>0</DocSecurity>
  <Lines>0</Lines>
  <Paragraphs>0</Paragraphs>
  <ScaleCrop>false</ScaleCrop>
  <Company>Golden Plains Shire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Fletcher</dc:creator>
  <cp:keywords/>
  <dc:description/>
  <cp:lastModifiedBy>RFLAP</cp:lastModifiedBy>
  <cp:revision>2</cp:revision>
  <cp:lastPrinted>2014-10-08T06:01:00Z</cp:lastPrinted>
  <dcterms:created xsi:type="dcterms:W3CDTF">2014-11-13T05:54:00Z</dcterms:created>
  <dcterms:modified xsi:type="dcterms:W3CDTF">2014-11-13T05:54:00Z</dcterms:modified>
</cp:coreProperties>
</file>