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3934E5" w:rsidTr="00E3275C">
        <w:tc>
          <w:tcPr>
            <w:tcW w:w="9634" w:type="dxa"/>
            <w:gridSpan w:val="2"/>
            <w:shd w:val="clear" w:color="auto" w:fill="E7E6E6" w:themeFill="background2"/>
          </w:tcPr>
          <w:p w:rsidR="003934E5" w:rsidRDefault="003934E5" w:rsidP="003934E5">
            <w:pPr>
              <w:jc w:val="center"/>
            </w:pPr>
            <w:bookmarkStart w:id="0" w:name="_GoBack"/>
            <w:bookmarkEnd w:id="0"/>
            <w:r>
              <w:t>Grampians ACAS Support Plan Review – Request Form</w:t>
            </w:r>
          </w:p>
        </w:tc>
      </w:tr>
      <w:tr w:rsidR="003934E5" w:rsidTr="0010768C">
        <w:trPr>
          <w:trHeight w:val="340"/>
        </w:trPr>
        <w:tc>
          <w:tcPr>
            <w:tcW w:w="3539" w:type="dxa"/>
          </w:tcPr>
          <w:p w:rsidR="003934E5" w:rsidRDefault="00A8542B">
            <w:r>
              <w:t>Name</w:t>
            </w:r>
          </w:p>
        </w:tc>
        <w:tc>
          <w:tcPr>
            <w:tcW w:w="6095" w:type="dxa"/>
          </w:tcPr>
          <w:p w:rsidR="003934E5" w:rsidRDefault="003934E5"/>
        </w:tc>
      </w:tr>
      <w:tr w:rsidR="00A8542B" w:rsidTr="0010768C">
        <w:trPr>
          <w:trHeight w:val="340"/>
        </w:trPr>
        <w:tc>
          <w:tcPr>
            <w:tcW w:w="3539" w:type="dxa"/>
          </w:tcPr>
          <w:p w:rsidR="00A8542B" w:rsidRDefault="00A8542B" w:rsidP="00A8542B">
            <w:r>
              <w:t>Organisation Role</w:t>
            </w:r>
          </w:p>
        </w:tc>
        <w:tc>
          <w:tcPr>
            <w:tcW w:w="6095" w:type="dxa"/>
          </w:tcPr>
          <w:p w:rsidR="00A8542B" w:rsidRDefault="00A8542B" w:rsidP="00A8542B"/>
        </w:tc>
      </w:tr>
      <w:tr w:rsidR="00A8542B" w:rsidTr="0010768C">
        <w:trPr>
          <w:trHeight w:val="340"/>
        </w:trPr>
        <w:tc>
          <w:tcPr>
            <w:tcW w:w="3539" w:type="dxa"/>
          </w:tcPr>
          <w:p w:rsidR="00A8542B" w:rsidRDefault="00A8542B" w:rsidP="00A8542B">
            <w:r>
              <w:t>Organisation</w:t>
            </w:r>
          </w:p>
        </w:tc>
        <w:tc>
          <w:tcPr>
            <w:tcW w:w="6095" w:type="dxa"/>
          </w:tcPr>
          <w:p w:rsidR="00A8542B" w:rsidRDefault="00A8542B" w:rsidP="00A8542B"/>
        </w:tc>
      </w:tr>
      <w:tr w:rsidR="00A8542B" w:rsidTr="0010768C">
        <w:trPr>
          <w:trHeight w:val="340"/>
        </w:trPr>
        <w:tc>
          <w:tcPr>
            <w:tcW w:w="3539" w:type="dxa"/>
          </w:tcPr>
          <w:p w:rsidR="00A8542B" w:rsidRDefault="00A8542B" w:rsidP="00A8542B">
            <w:r>
              <w:t>Phone</w:t>
            </w:r>
          </w:p>
        </w:tc>
        <w:tc>
          <w:tcPr>
            <w:tcW w:w="6095" w:type="dxa"/>
          </w:tcPr>
          <w:p w:rsidR="00A8542B" w:rsidRDefault="00A8542B" w:rsidP="00A8542B"/>
        </w:tc>
      </w:tr>
    </w:tbl>
    <w:p w:rsidR="003934E5" w:rsidRPr="00866275" w:rsidRDefault="003934E5">
      <w:pPr>
        <w:rPr>
          <w:sz w:val="16"/>
          <w:szCs w:val="1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3934E5" w:rsidTr="00E3275C">
        <w:trPr>
          <w:trHeight w:val="340"/>
        </w:trPr>
        <w:tc>
          <w:tcPr>
            <w:tcW w:w="9634" w:type="dxa"/>
            <w:gridSpan w:val="2"/>
            <w:shd w:val="clear" w:color="auto" w:fill="E7E6E6" w:themeFill="background2"/>
          </w:tcPr>
          <w:p w:rsidR="003934E5" w:rsidRDefault="003934E5">
            <w:r>
              <w:t>Client details</w:t>
            </w:r>
          </w:p>
        </w:tc>
      </w:tr>
      <w:tr w:rsidR="003934E5" w:rsidTr="0010768C">
        <w:trPr>
          <w:trHeight w:val="340"/>
        </w:trPr>
        <w:tc>
          <w:tcPr>
            <w:tcW w:w="3539" w:type="dxa"/>
          </w:tcPr>
          <w:p w:rsidR="003934E5" w:rsidRDefault="003934E5">
            <w:r>
              <w:t>Name</w:t>
            </w:r>
          </w:p>
        </w:tc>
        <w:tc>
          <w:tcPr>
            <w:tcW w:w="6095" w:type="dxa"/>
          </w:tcPr>
          <w:p w:rsidR="003934E5" w:rsidRDefault="003934E5"/>
        </w:tc>
      </w:tr>
      <w:tr w:rsidR="003934E5" w:rsidTr="0010768C">
        <w:trPr>
          <w:trHeight w:val="340"/>
        </w:trPr>
        <w:tc>
          <w:tcPr>
            <w:tcW w:w="3539" w:type="dxa"/>
          </w:tcPr>
          <w:p w:rsidR="003934E5" w:rsidRDefault="003934E5">
            <w:r>
              <w:t>Date of birth</w:t>
            </w:r>
          </w:p>
        </w:tc>
        <w:tc>
          <w:tcPr>
            <w:tcW w:w="6095" w:type="dxa"/>
          </w:tcPr>
          <w:p w:rsidR="003934E5" w:rsidRDefault="003934E5"/>
        </w:tc>
      </w:tr>
      <w:tr w:rsidR="003934E5" w:rsidTr="0010768C">
        <w:trPr>
          <w:trHeight w:val="340"/>
        </w:trPr>
        <w:tc>
          <w:tcPr>
            <w:tcW w:w="3539" w:type="dxa"/>
          </w:tcPr>
          <w:p w:rsidR="003934E5" w:rsidRDefault="003934E5">
            <w:r>
              <w:t>AC ID</w:t>
            </w:r>
          </w:p>
        </w:tc>
        <w:tc>
          <w:tcPr>
            <w:tcW w:w="6095" w:type="dxa"/>
          </w:tcPr>
          <w:p w:rsidR="003934E5" w:rsidRDefault="003934E5"/>
        </w:tc>
      </w:tr>
      <w:tr w:rsidR="003934E5" w:rsidTr="0010768C">
        <w:trPr>
          <w:trHeight w:val="340"/>
        </w:trPr>
        <w:tc>
          <w:tcPr>
            <w:tcW w:w="3539" w:type="dxa"/>
          </w:tcPr>
          <w:p w:rsidR="003934E5" w:rsidRDefault="003934E5">
            <w:r>
              <w:t>If on TCP, discharge date (estimated)</w:t>
            </w:r>
          </w:p>
        </w:tc>
        <w:tc>
          <w:tcPr>
            <w:tcW w:w="6095" w:type="dxa"/>
          </w:tcPr>
          <w:p w:rsidR="003934E5" w:rsidRDefault="003934E5"/>
        </w:tc>
      </w:tr>
    </w:tbl>
    <w:p w:rsidR="003934E5" w:rsidRPr="00866275" w:rsidRDefault="003934E5">
      <w:pPr>
        <w:rPr>
          <w:sz w:val="16"/>
          <w:szCs w:val="1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39"/>
        <w:gridCol w:w="1275"/>
        <w:gridCol w:w="4814"/>
        <w:gridCol w:w="6"/>
      </w:tblGrid>
      <w:tr w:rsidR="00E3275C" w:rsidTr="00A66AC1">
        <w:trPr>
          <w:trHeight w:val="340"/>
        </w:trPr>
        <w:tc>
          <w:tcPr>
            <w:tcW w:w="9634" w:type="dxa"/>
            <w:gridSpan w:val="4"/>
            <w:shd w:val="clear" w:color="auto" w:fill="E7E6E6" w:themeFill="background2"/>
          </w:tcPr>
          <w:p w:rsidR="00E3275C" w:rsidRDefault="00E3275C">
            <w:r>
              <w:t>Request for CHSP Services</w:t>
            </w:r>
          </w:p>
        </w:tc>
      </w:tr>
      <w:tr w:rsidR="00A8542B" w:rsidTr="0010768C">
        <w:trPr>
          <w:trHeight w:val="340"/>
        </w:trPr>
        <w:tc>
          <w:tcPr>
            <w:tcW w:w="3539" w:type="dxa"/>
          </w:tcPr>
          <w:p w:rsidR="00A8542B" w:rsidRDefault="00A8542B" w:rsidP="00A8542B">
            <w:r>
              <w:t>Is the client aware/consent obtained?</w:t>
            </w:r>
          </w:p>
        </w:tc>
        <w:tc>
          <w:tcPr>
            <w:tcW w:w="6095" w:type="dxa"/>
            <w:gridSpan w:val="3"/>
          </w:tcPr>
          <w:p w:rsidR="00A8542B" w:rsidRDefault="00A8542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A658415" wp14:editId="0389101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18415</wp:posOffset>
                      </wp:positionV>
                      <wp:extent cx="114935" cy="114935"/>
                      <wp:effectExtent l="0" t="0" r="18415" b="1841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-.45pt;margin-top:1.45pt;width:9.05pt;height:9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DD76A67" wp14:editId="6C19BA9F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18415</wp:posOffset>
                      </wp:positionV>
                      <wp:extent cx="114935" cy="114935"/>
                      <wp:effectExtent l="0" t="0" r="18415" b="1841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72.15pt;margin-top:1.45pt;width:9.05pt;height:9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en-AU"/>
              </w:rPr>
              <w:t xml:space="preserve">     Yes                        No – if no, why?</w:t>
            </w:r>
          </w:p>
        </w:tc>
      </w:tr>
      <w:tr w:rsidR="003934E5" w:rsidTr="0010768C">
        <w:trPr>
          <w:trHeight w:val="340"/>
        </w:trPr>
        <w:tc>
          <w:tcPr>
            <w:tcW w:w="3539" w:type="dxa"/>
          </w:tcPr>
          <w:p w:rsidR="003934E5" w:rsidRDefault="003934E5">
            <w:r>
              <w:t>Estimated duration of services</w:t>
            </w:r>
          </w:p>
        </w:tc>
        <w:tc>
          <w:tcPr>
            <w:tcW w:w="6095" w:type="dxa"/>
            <w:gridSpan w:val="3"/>
          </w:tcPr>
          <w:p w:rsidR="003934E5" w:rsidRDefault="002201FE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FE0A8BD" wp14:editId="68B65F95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25400</wp:posOffset>
                      </wp:positionV>
                      <wp:extent cx="114935" cy="114935"/>
                      <wp:effectExtent l="0" t="0" r="18415" b="1841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56.3pt;margin-top:2pt;width:9.05pt;height: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72493AA" wp14:editId="71419AD3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25400</wp:posOffset>
                      </wp:positionV>
                      <wp:extent cx="114935" cy="114935"/>
                      <wp:effectExtent l="0" t="0" r="18415" b="1841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72.3pt;margin-top:2pt;width:9.05pt;height:9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CDD8816" wp14:editId="59BAA28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25400</wp:posOffset>
                      </wp:positionV>
                      <wp:extent cx="114935" cy="114935"/>
                      <wp:effectExtent l="0" t="0" r="18415" b="1841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.3pt;margin-top:2pt;width:9.05pt;height:9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" filled="f" strokecolor="black [3213]" strokeweight="1pt"/>
                  </w:pict>
                </mc:Fallback>
              </mc:AlternateContent>
            </w:r>
            <w:r w:rsidR="003934E5">
              <w:t xml:space="preserve">      Short-term          Medium-term        Long-term</w:t>
            </w:r>
          </w:p>
          <w:p w:rsidR="003934E5" w:rsidRDefault="003934E5" w:rsidP="002D2B1E">
            <w:r>
              <w:t xml:space="preserve">      (&lt; 6 weeks)         (6-12 weeks)           (&gt;12 weeks)</w:t>
            </w:r>
          </w:p>
        </w:tc>
      </w:tr>
      <w:tr w:rsidR="003934E5" w:rsidTr="0010768C">
        <w:trPr>
          <w:trHeight w:val="340"/>
        </w:trPr>
        <w:tc>
          <w:tcPr>
            <w:tcW w:w="3539" w:type="dxa"/>
          </w:tcPr>
          <w:p w:rsidR="003934E5" w:rsidRDefault="003934E5">
            <w:r>
              <w:t>Service Type</w:t>
            </w:r>
          </w:p>
        </w:tc>
        <w:tc>
          <w:tcPr>
            <w:tcW w:w="6095" w:type="dxa"/>
            <w:gridSpan w:val="3"/>
          </w:tcPr>
          <w:p w:rsidR="003934E5" w:rsidRDefault="003934E5">
            <w:r>
              <w:t>Preferred Provider</w:t>
            </w:r>
          </w:p>
        </w:tc>
      </w:tr>
      <w:tr w:rsidR="003934E5" w:rsidTr="0010768C">
        <w:trPr>
          <w:trHeight w:val="340"/>
        </w:trPr>
        <w:tc>
          <w:tcPr>
            <w:tcW w:w="3539" w:type="dxa"/>
          </w:tcPr>
          <w:p w:rsidR="003934E5" w:rsidRDefault="003934E5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359037" wp14:editId="65EA4D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43815</wp:posOffset>
                      </wp:positionV>
                      <wp:extent cx="115200" cy="115200"/>
                      <wp:effectExtent l="0" t="0" r="18415" b="1841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" cy="115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.5pt;margin-top:3.45pt;width:9.05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" filled="f" strokecolor="black [3213]" strokeweight="1pt"/>
                  </w:pict>
                </mc:Fallback>
              </mc:AlternateContent>
            </w:r>
            <w:r w:rsidR="002201FE">
              <w:t xml:space="preserve">     Nursing</w:t>
            </w:r>
          </w:p>
        </w:tc>
        <w:tc>
          <w:tcPr>
            <w:tcW w:w="6095" w:type="dxa"/>
            <w:gridSpan w:val="3"/>
          </w:tcPr>
          <w:p w:rsidR="003934E5" w:rsidRDefault="003934E5"/>
        </w:tc>
      </w:tr>
      <w:tr w:rsidR="003934E5" w:rsidTr="0010768C">
        <w:trPr>
          <w:trHeight w:val="340"/>
        </w:trPr>
        <w:tc>
          <w:tcPr>
            <w:tcW w:w="3539" w:type="dxa"/>
          </w:tcPr>
          <w:p w:rsidR="003934E5" w:rsidRDefault="003934E5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359037" wp14:editId="65EA4D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41910</wp:posOffset>
                      </wp:positionV>
                      <wp:extent cx="115200" cy="115200"/>
                      <wp:effectExtent l="0" t="0" r="18415" b="1841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" cy="115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.5pt;margin-top:3.3pt;width:9.05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" filled="f" strokecolor="black [3213]" strokeweight="1pt"/>
                  </w:pict>
                </mc:Fallback>
              </mc:AlternateContent>
            </w:r>
            <w:r w:rsidR="002201FE">
              <w:rPr>
                <w:noProof/>
                <w:lang w:eastAsia="en-AU"/>
              </w:rPr>
              <w:t xml:space="preserve">     Personal care</w:t>
            </w:r>
          </w:p>
        </w:tc>
        <w:tc>
          <w:tcPr>
            <w:tcW w:w="6095" w:type="dxa"/>
            <w:gridSpan w:val="3"/>
          </w:tcPr>
          <w:p w:rsidR="003934E5" w:rsidRDefault="003934E5"/>
        </w:tc>
      </w:tr>
      <w:tr w:rsidR="003934E5" w:rsidTr="0010768C">
        <w:trPr>
          <w:trHeight w:val="340"/>
        </w:trPr>
        <w:tc>
          <w:tcPr>
            <w:tcW w:w="3539" w:type="dxa"/>
          </w:tcPr>
          <w:p w:rsidR="003934E5" w:rsidRDefault="003934E5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359037" wp14:editId="65EA4D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40640</wp:posOffset>
                      </wp:positionV>
                      <wp:extent cx="115200" cy="115200"/>
                      <wp:effectExtent l="0" t="0" r="18415" b="1841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" cy="115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.5pt;margin-top:3.2pt;width:9.05pt;height: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" filled="f" strokecolor="black [3213]" strokeweight="1pt"/>
                  </w:pict>
                </mc:Fallback>
              </mc:AlternateContent>
            </w:r>
            <w:r w:rsidR="002201FE">
              <w:rPr>
                <w:noProof/>
                <w:lang w:eastAsia="en-AU"/>
              </w:rPr>
              <w:t xml:space="preserve">     Domestic assistance</w:t>
            </w:r>
          </w:p>
        </w:tc>
        <w:tc>
          <w:tcPr>
            <w:tcW w:w="6095" w:type="dxa"/>
            <w:gridSpan w:val="3"/>
          </w:tcPr>
          <w:p w:rsidR="003934E5" w:rsidRDefault="003934E5"/>
        </w:tc>
      </w:tr>
      <w:tr w:rsidR="003934E5" w:rsidTr="0010768C">
        <w:trPr>
          <w:trHeight w:val="340"/>
        </w:trPr>
        <w:tc>
          <w:tcPr>
            <w:tcW w:w="3539" w:type="dxa"/>
          </w:tcPr>
          <w:p w:rsidR="003934E5" w:rsidRDefault="003934E5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359037" wp14:editId="65EA4D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38735</wp:posOffset>
                      </wp:positionV>
                      <wp:extent cx="115200" cy="115200"/>
                      <wp:effectExtent l="0" t="0" r="18415" b="1841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" cy="115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.5pt;margin-top:3.05pt;width:9.05pt;height: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" filled="f" strokecolor="black [3213]" strokeweight="1pt"/>
                  </w:pict>
                </mc:Fallback>
              </mc:AlternateContent>
            </w:r>
            <w:r w:rsidR="002201FE">
              <w:rPr>
                <w:noProof/>
                <w:lang w:eastAsia="en-AU"/>
              </w:rPr>
              <w:t xml:space="preserve">     Meals</w:t>
            </w:r>
          </w:p>
        </w:tc>
        <w:tc>
          <w:tcPr>
            <w:tcW w:w="6095" w:type="dxa"/>
            <w:gridSpan w:val="3"/>
          </w:tcPr>
          <w:p w:rsidR="003934E5" w:rsidRDefault="003934E5"/>
        </w:tc>
      </w:tr>
      <w:tr w:rsidR="003934E5" w:rsidTr="0010768C">
        <w:trPr>
          <w:trHeight w:val="340"/>
        </w:trPr>
        <w:tc>
          <w:tcPr>
            <w:tcW w:w="3539" w:type="dxa"/>
          </w:tcPr>
          <w:p w:rsidR="003934E5" w:rsidRDefault="003934E5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359037" wp14:editId="65EA4D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45085</wp:posOffset>
                      </wp:positionV>
                      <wp:extent cx="115200" cy="115200"/>
                      <wp:effectExtent l="0" t="0" r="18415" b="1841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" cy="115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.5pt;margin-top:3.55pt;width:9.05pt;height: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" filled="f" strokecolor="black [3213]" strokeweight="1pt"/>
                  </w:pict>
                </mc:Fallback>
              </mc:AlternateContent>
            </w:r>
            <w:r w:rsidR="002201FE">
              <w:rPr>
                <w:noProof/>
                <w:lang w:eastAsia="en-AU"/>
              </w:rPr>
              <w:t xml:space="preserve">     Social support (i.e., PAG)</w:t>
            </w:r>
          </w:p>
        </w:tc>
        <w:tc>
          <w:tcPr>
            <w:tcW w:w="6095" w:type="dxa"/>
            <w:gridSpan w:val="3"/>
          </w:tcPr>
          <w:p w:rsidR="003934E5" w:rsidRDefault="003934E5"/>
        </w:tc>
      </w:tr>
      <w:tr w:rsidR="003934E5" w:rsidTr="0010768C">
        <w:trPr>
          <w:trHeight w:val="340"/>
        </w:trPr>
        <w:tc>
          <w:tcPr>
            <w:tcW w:w="3539" w:type="dxa"/>
          </w:tcPr>
          <w:p w:rsidR="003934E5" w:rsidRDefault="003934E5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4359037" wp14:editId="65EA4D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43180</wp:posOffset>
                      </wp:positionV>
                      <wp:extent cx="115200" cy="115200"/>
                      <wp:effectExtent l="0" t="0" r="18415" b="1841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" cy="115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.5pt;margin-top:3.4pt;width:9.05pt;height:9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" filled="f" strokecolor="black [3213]" strokeweight="1pt"/>
                  </w:pict>
                </mc:Fallback>
              </mc:AlternateContent>
            </w:r>
            <w:r w:rsidR="002201FE">
              <w:rPr>
                <w:noProof/>
                <w:lang w:eastAsia="en-AU"/>
              </w:rPr>
              <w:t xml:space="preserve">     Flexible respite</w:t>
            </w:r>
          </w:p>
        </w:tc>
        <w:tc>
          <w:tcPr>
            <w:tcW w:w="6095" w:type="dxa"/>
            <w:gridSpan w:val="3"/>
          </w:tcPr>
          <w:p w:rsidR="003934E5" w:rsidRDefault="003934E5"/>
        </w:tc>
      </w:tr>
      <w:tr w:rsidR="003934E5" w:rsidTr="0010768C">
        <w:trPr>
          <w:trHeight w:val="340"/>
        </w:trPr>
        <w:tc>
          <w:tcPr>
            <w:tcW w:w="3539" w:type="dxa"/>
          </w:tcPr>
          <w:p w:rsidR="003934E5" w:rsidRDefault="003934E5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4359037" wp14:editId="65EA4D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41910</wp:posOffset>
                      </wp:positionV>
                      <wp:extent cx="115200" cy="115200"/>
                      <wp:effectExtent l="0" t="0" r="18415" b="1841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" cy="115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.5pt;margin-top:3.3pt;width:9.05pt;height: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" filled="f" strokecolor="black [3213]" strokeweight="1pt"/>
                  </w:pict>
                </mc:Fallback>
              </mc:AlternateContent>
            </w:r>
            <w:r w:rsidR="002201FE">
              <w:rPr>
                <w:noProof/>
                <w:lang w:eastAsia="en-AU"/>
              </w:rPr>
              <w:t xml:space="preserve">     Allied Health (please specify)</w:t>
            </w:r>
          </w:p>
        </w:tc>
        <w:tc>
          <w:tcPr>
            <w:tcW w:w="6095" w:type="dxa"/>
            <w:gridSpan w:val="3"/>
          </w:tcPr>
          <w:p w:rsidR="003934E5" w:rsidRDefault="003934E5"/>
        </w:tc>
      </w:tr>
      <w:tr w:rsidR="003934E5" w:rsidTr="0010768C">
        <w:trPr>
          <w:trHeight w:val="340"/>
        </w:trPr>
        <w:tc>
          <w:tcPr>
            <w:tcW w:w="3539" w:type="dxa"/>
          </w:tcPr>
          <w:p w:rsidR="003934E5" w:rsidRDefault="003934E5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4359037" wp14:editId="65EA4D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41910</wp:posOffset>
                      </wp:positionV>
                      <wp:extent cx="115200" cy="115200"/>
                      <wp:effectExtent l="0" t="0" r="18415" b="1841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" cy="115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-.5pt;margin-top:3.3pt;width:9.05pt;height:9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" filled="f" strokecolor="black [3213]" strokeweight="1pt"/>
                  </w:pict>
                </mc:Fallback>
              </mc:AlternateContent>
            </w:r>
            <w:r w:rsidR="002201FE">
              <w:rPr>
                <w:noProof/>
                <w:lang w:eastAsia="en-AU"/>
              </w:rPr>
              <w:t xml:space="preserve">     Home maintenance</w:t>
            </w:r>
          </w:p>
        </w:tc>
        <w:tc>
          <w:tcPr>
            <w:tcW w:w="6095" w:type="dxa"/>
            <w:gridSpan w:val="3"/>
          </w:tcPr>
          <w:p w:rsidR="003934E5" w:rsidRDefault="003934E5"/>
        </w:tc>
      </w:tr>
      <w:tr w:rsidR="00866275" w:rsidTr="0010768C">
        <w:trPr>
          <w:trHeight w:val="340"/>
        </w:trPr>
        <w:tc>
          <w:tcPr>
            <w:tcW w:w="3539" w:type="dxa"/>
          </w:tcPr>
          <w:p w:rsidR="00866275" w:rsidRDefault="00866275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4359037" wp14:editId="65EA4D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45720</wp:posOffset>
                      </wp:positionV>
                      <wp:extent cx="115200" cy="115200"/>
                      <wp:effectExtent l="0" t="0" r="18415" b="1841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" cy="115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.5pt;margin-top:3.6pt;width:9.05pt;height:9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" filled="f" strokecolor="black [3213]" strokeweight="1pt"/>
                  </w:pict>
                </mc:Fallback>
              </mc:AlternateContent>
            </w:r>
            <w:r w:rsidR="002201FE">
              <w:rPr>
                <w:noProof/>
                <w:lang w:eastAsia="en-AU"/>
              </w:rPr>
              <w:t xml:space="preserve">     Transport</w:t>
            </w:r>
          </w:p>
        </w:tc>
        <w:tc>
          <w:tcPr>
            <w:tcW w:w="6095" w:type="dxa"/>
            <w:gridSpan w:val="3"/>
          </w:tcPr>
          <w:p w:rsidR="00866275" w:rsidRDefault="00866275"/>
        </w:tc>
      </w:tr>
      <w:tr w:rsidR="00866275" w:rsidTr="0010768C">
        <w:trPr>
          <w:trHeight w:val="340"/>
        </w:trPr>
        <w:tc>
          <w:tcPr>
            <w:tcW w:w="3539" w:type="dxa"/>
          </w:tcPr>
          <w:p w:rsidR="00866275" w:rsidRDefault="00866275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4359037" wp14:editId="65EA4D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44450</wp:posOffset>
                      </wp:positionV>
                      <wp:extent cx="115200" cy="115200"/>
                      <wp:effectExtent l="0" t="0" r="18415" b="1841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" cy="115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.5pt;margin-top:3.5pt;width:9.05pt;height:9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" filled="f" strokecolor="black [3213]" strokeweight="1pt"/>
                  </w:pict>
                </mc:Fallback>
              </mc:AlternateContent>
            </w:r>
            <w:r w:rsidR="002201FE">
              <w:rPr>
                <w:noProof/>
                <w:lang w:eastAsia="en-AU"/>
              </w:rPr>
              <w:t xml:space="preserve">     Other (please specify)</w:t>
            </w:r>
          </w:p>
        </w:tc>
        <w:tc>
          <w:tcPr>
            <w:tcW w:w="6095" w:type="dxa"/>
            <w:gridSpan w:val="3"/>
          </w:tcPr>
          <w:p w:rsidR="00866275" w:rsidRDefault="00866275"/>
        </w:tc>
      </w:tr>
      <w:tr w:rsidR="00E3275C" w:rsidTr="00565E28">
        <w:trPr>
          <w:trHeight w:val="923"/>
        </w:trPr>
        <w:tc>
          <w:tcPr>
            <w:tcW w:w="9634" w:type="dxa"/>
            <w:gridSpan w:val="4"/>
          </w:tcPr>
          <w:p w:rsidR="00E3275C" w:rsidRDefault="00E3275C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Comments:</w:t>
            </w:r>
          </w:p>
          <w:p w:rsidR="00E3275C" w:rsidRDefault="00E3275C"/>
        </w:tc>
      </w:tr>
      <w:tr w:rsidR="00E3275C" w:rsidTr="00EB2994">
        <w:trPr>
          <w:trHeight w:val="340"/>
        </w:trPr>
        <w:tc>
          <w:tcPr>
            <w:tcW w:w="9634" w:type="dxa"/>
            <w:gridSpan w:val="4"/>
            <w:shd w:val="clear" w:color="auto" w:fill="E7E6E6" w:themeFill="background2"/>
          </w:tcPr>
          <w:p w:rsidR="00E3275C" w:rsidRDefault="00E3275C">
            <w:r>
              <w:t>GACAS use only</w:t>
            </w:r>
          </w:p>
        </w:tc>
      </w:tr>
      <w:tr w:rsidR="00866275" w:rsidTr="00EB2994">
        <w:trPr>
          <w:trHeight w:val="340"/>
        </w:trPr>
        <w:tc>
          <w:tcPr>
            <w:tcW w:w="3539" w:type="dxa"/>
          </w:tcPr>
          <w:p w:rsidR="00866275" w:rsidRDefault="00866275">
            <w:r>
              <w:t>Client known to ACE</w:t>
            </w:r>
          </w:p>
        </w:tc>
        <w:tc>
          <w:tcPr>
            <w:tcW w:w="6095" w:type="dxa"/>
            <w:gridSpan w:val="3"/>
          </w:tcPr>
          <w:p w:rsidR="00866275" w:rsidRDefault="00A8542B">
            <w:r w:rsidRPr="00A8542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8DB23B4" wp14:editId="09F5A116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41275</wp:posOffset>
                      </wp:positionV>
                      <wp:extent cx="114935" cy="114935"/>
                      <wp:effectExtent l="0" t="0" r="18415" b="1841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22.15pt;margin-top:3.25pt;width:9.05pt;height:9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 w:rsidRPr="00A8542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52618D1" wp14:editId="1192EAA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41275</wp:posOffset>
                      </wp:positionV>
                      <wp:extent cx="114935" cy="114935"/>
                      <wp:effectExtent l="0" t="0" r="18415" b="1841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-.45pt;margin-top:3.25pt;width:9.05pt;height:9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" filled="f" strokecolor="black [3213]" strokeweight="1pt"/>
                  </w:pict>
                </mc:Fallback>
              </mc:AlternateContent>
            </w:r>
            <w:r w:rsidR="00EB2994">
              <w:t xml:space="preserve">      Yes – date last seen in ACE: __/__/__                       No</w:t>
            </w:r>
          </w:p>
        </w:tc>
      </w:tr>
      <w:tr w:rsidR="00866275" w:rsidTr="00EB2994">
        <w:trPr>
          <w:trHeight w:val="340"/>
        </w:trPr>
        <w:tc>
          <w:tcPr>
            <w:tcW w:w="3539" w:type="dxa"/>
          </w:tcPr>
          <w:p w:rsidR="00866275" w:rsidRDefault="00866275">
            <w:r>
              <w:t>Client known to MAC</w:t>
            </w:r>
          </w:p>
        </w:tc>
        <w:tc>
          <w:tcPr>
            <w:tcW w:w="6095" w:type="dxa"/>
            <w:gridSpan w:val="3"/>
          </w:tcPr>
          <w:p w:rsidR="00866275" w:rsidRDefault="00EB2994">
            <w:r w:rsidRPr="00A8542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8DB23B4" wp14:editId="09F5A116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47625</wp:posOffset>
                      </wp:positionV>
                      <wp:extent cx="114935" cy="114935"/>
                      <wp:effectExtent l="0" t="0" r="18415" b="1841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23.35pt;margin-top:3.75pt;width:9.05pt;height:9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 w:rsidR="00A8542B" w:rsidRPr="00A8542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52618D1" wp14:editId="1192EAA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47625</wp:posOffset>
                      </wp:positionV>
                      <wp:extent cx="114935" cy="114935"/>
                      <wp:effectExtent l="0" t="0" r="18415" b="1841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-.45pt;margin-top:3.75pt;width:9.05pt;height:9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" filled="f" strokecolor="black [3213]" strokeweight="1pt"/>
                  </w:pict>
                </mc:Fallback>
              </mc:AlternateContent>
            </w:r>
            <w:r>
              <w:t xml:space="preserve">      Yes – date last seen in MAC: __/__/__                     No</w:t>
            </w:r>
          </w:p>
        </w:tc>
      </w:tr>
      <w:tr w:rsidR="00E3275C" w:rsidTr="00EB2994">
        <w:trPr>
          <w:trHeight w:val="923"/>
        </w:trPr>
        <w:tc>
          <w:tcPr>
            <w:tcW w:w="9634" w:type="dxa"/>
            <w:gridSpan w:val="4"/>
          </w:tcPr>
          <w:p w:rsidR="00E3275C" w:rsidRDefault="00E3275C" w:rsidP="009D1B76">
            <w:r>
              <w:t>Outcome of review request:</w:t>
            </w:r>
          </w:p>
          <w:p w:rsidR="00A8542B" w:rsidRDefault="00A8542B" w:rsidP="009D1B76">
            <w:r w:rsidRPr="00A8542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52618D1" wp14:editId="1192EAA9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37465</wp:posOffset>
                      </wp:positionV>
                      <wp:extent cx="114935" cy="114935"/>
                      <wp:effectExtent l="0" t="0" r="18415" b="1841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76.5pt;margin-top:2.95pt;width:9.05pt;height:9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" filled="f" strokecolor="black [3213]" strokeweight="1pt"/>
                  </w:pict>
                </mc:Fallback>
              </mc:AlternateContent>
            </w:r>
            <w:r w:rsidRPr="00A8542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8DB23B4" wp14:editId="09F5A116">
                      <wp:simplePos x="0" y="0"/>
                      <wp:positionH relativeFrom="column">
                        <wp:posOffset>3163570</wp:posOffset>
                      </wp:positionH>
                      <wp:positionV relativeFrom="paragraph">
                        <wp:posOffset>37465</wp:posOffset>
                      </wp:positionV>
                      <wp:extent cx="114935" cy="114935"/>
                      <wp:effectExtent l="0" t="0" r="18415" b="1841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249.1pt;margin-top:2.95pt;width:9.05pt;height:9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" filled="f" strokecolor="black [3213]" strokeweight="1pt"/>
                  </w:pict>
                </mc:Fallback>
              </mc:AlternateContent>
            </w:r>
            <w:r>
              <w:t>Is a new assessment required?                      Yes                       No</w:t>
            </w:r>
          </w:p>
        </w:tc>
      </w:tr>
      <w:tr w:rsidR="0010768C" w:rsidTr="00EB2994">
        <w:trPr>
          <w:gridAfter w:val="1"/>
          <w:wAfter w:w="6" w:type="dxa"/>
          <w:trHeight w:val="454"/>
        </w:trPr>
        <w:tc>
          <w:tcPr>
            <w:tcW w:w="4814" w:type="dxa"/>
            <w:gridSpan w:val="2"/>
          </w:tcPr>
          <w:p w:rsidR="00EB2994" w:rsidRDefault="0096485B" w:rsidP="0010768C">
            <w:pPr>
              <w:spacing w:line="360" w:lineRule="auto"/>
            </w:pPr>
            <w:r>
              <w:t>Clinician to complete:</w:t>
            </w:r>
          </w:p>
          <w:p w:rsidR="0096485B" w:rsidRDefault="0096485B" w:rsidP="0096485B">
            <w:pPr>
              <w:spacing w:line="360" w:lineRule="auto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3D8953F" wp14:editId="06E284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18415</wp:posOffset>
                      </wp:positionV>
                      <wp:extent cx="115200" cy="115200"/>
                      <wp:effectExtent l="0" t="0" r="18415" b="1841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" cy="115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485B" w:rsidRDefault="0096485B" w:rsidP="0096485B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0;margin-top:1.45pt;width:9.05pt;height:9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" filled="f" strokecolor="black [3213]" strokeweight="1pt">
                      <v:textbox>
                        <w:txbxContent>
                          <w:p w:rsidR="0096485B" w:rsidRDefault="0096485B" w:rsidP="0096485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Interaction added to MAC</w:t>
            </w:r>
          </w:p>
          <w:p w:rsidR="0010768C" w:rsidRDefault="0010768C" w:rsidP="0010768C">
            <w:pPr>
              <w:spacing w:line="360" w:lineRule="auto"/>
            </w:pPr>
            <w:r>
              <w:t>Time taken: __________ minutes</w:t>
            </w:r>
          </w:p>
          <w:p w:rsidR="0010768C" w:rsidRDefault="0010768C" w:rsidP="0010768C">
            <w:pPr>
              <w:spacing w:line="360" w:lineRule="auto"/>
            </w:pPr>
            <w:r>
              <w:t>Name: ___________________________________</w:t>
            </w:r>
          </w:p>
          <w:p w:rsidR="0010768C" w:rsidRDefault="0010768C" w:rsidP="0010768C">
            <w:pPr>
              <w:spacing w:line="360" w:lineRule="auto"/>
            </w:pPr>
            <w:r>
              <w:t>Date:     _____/_____/_____</w:t>
            </w:r>
          </w:p>
        </w:tc>
        <w:tc>
          <w:tcPr>
            <w:tcW w:w="4814" w:type="dxa"/>
          </w:tcPr>
          <w:p w:rsidR="00EB2994" w:rsidRDefault="0096485B" w:rsidP="0010768C">
            <w:pPr>
              <w:spacing w:line="360" w:lineRule="auto"/>
            </w:pPr>
            <w:r>
              <w:t>Administration to complete:</w:t>
            </w:r>
            <w:r w:rsidR="0010768C">
              <w:t xml:space="preserve">    </w:t>
            </w:r>
          </w:p>
          <w:p w:rsidR="0010768C" w:rsidRDefault="00EB2994" w:rsidP="0010768C">
            <w:pPr>
              <w:spacing w:line="360" w:lineRule="auto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4A14C33" wp14:editId="1AF528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14935" cy="114935"/>
                      <wp:effectExtent l="0" t="0" r="18415" b="1841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0;margin-top:1.2pt;width:9.05pt;height:9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" filled="f" strokecolor="black [3213]" strokeweight="1pt"/>
                  </w:pict>
                </mc:Fallback>
              </mc:AlternateContent>
            </w:r>
            <w:r>
              <w:t xml:space="preserve">     </w:t>
            </w:r>
            <w:r w:rsidR="0010768C">
              <w:t>Added to spreadsheet</w:t>
            </w:r>
          </w:p>
          <w:p w:rsidR="0010768C" w:rsidRDefault="0010768C" w:rsidP="0096485B">
            <w:pPr>
              <w:spacing w:line="360" w:lineRule="auto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4A14C33" wp14:editId="1AF528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115200" cy="115200"/>
                      <wp:effectExtent l="0" t="0" r="18415" b="1841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" cy="115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768C" w:rsidRDefault="0010768C" w:rsidP="0010768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7" style="position:absolute;margin-left:0;margin-top:1.5pt;width:9.05pt;height:9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" filled="f" strokecolor="black [3213]" strokeweight="1pt">
                      <v:textbox>
                        <w:txbxContent>
                          <w:p w:rsidR="0010768C" w:rsidRDefault="0010768C" w:rsidP="001076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</w:t>
            </w:r>
            <w:r w:rsidR="0096485B">
              <w:t>Completed SPR request form u</w:t>
            </w:r>
            <w:r>
              <w:t>ploaded to MAC</w:t>
            </w:r>
          </w:p>
          <w:p w:rsidR="0096485B" w:rsidRDefault="0096485B" w:rsidP="0096485B">
            <w:pPr>
              <w:spacing w:line="360" w:lineRule="auto"/>
            </w:pPr>
            <w:r>
              <w:t>Time taken: __________ minutes</w:t>
            </w:r>
          </w:p>
        </w:tc>
      </w:tr>
    </w:tbl>
    <w:p w:rsidR="00866275" w:rsidRDefault="00866275" w:rsidP="0096485B"/>
    <w:sectPr w:rsidR="00866275" w:rsidSect="00866275">
      <w:pgSz w:w="11906" w:h="16838"/>
      <w:pgMar w:top="975" w:right="1134" w:bottom="97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A6"/>
    <w:rsid w:val="0010768C"/>
    <w:rsid w:val="001F4772"/>
    <w:rsid w:val="002201FE"/>
    <w:rsid w:val="003934E5"/>
    <w:rsid w:val="005041B4"/>
    <w:rsid w:val="00866275"/>
    <w:rsid w:val="0096485B"/>
    <w:rsid w:val="00A8542B"/>
    <w:rsid w:val="00AE19B0"/>
    <w:rsid w:val="00C933F4"/>
    <w:rsid w:val="00E3275C"/>
    <w:rsid w:val="00EB2994"/>
    <w:rsid w:val="00EB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ynF\AppData\Local\Microsoft\Windows\INetCache\Content.Outlook\MAW5S373\Grampians%20ACAS%20Support%20Plan%20Review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Grampians ACAS Support Plan Review Request Form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Ballarat Health Services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Fletcher</dc:creator>
  <cp:lastModifiedBy>Robyn Fletcher</cp:lastModifiedBy>
  <cp:revision>1</cp:revision>
  <cp:lastPrinted>2016-12-13T02:18:00Z</cp:lastPrinted>
  <dcterms:created xsi:type="dcterms:W3CDTF">2017-01-31T00:02:00Z</dcterms:created>
  <dcterms:modified xsi:type="dcterms:W3CDTF">2017-01-31T00:03:00Z</dcterms:modified>
</cp:coreProperties>
</file>